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C7FA" w14:textId="7D697AC0" w:rsidR="003218EE" w:rsidRPr="003218EE" w:rsidRDefault="0008270E" w:rsidP="003218EE">
      <w:pPr>
        <w:spacing w:before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pt-BR"/>
        </w:rPr>
      </w:pPr>
      <w:r w:rsidRPr="0008270E">
        <w:rPr>
          <w:rFonts w:ascii="Calibri" w:eastAsia="Times New Roman" w:hAnsi="Calibri" w:cs="Times New Roman"/>
          <w:b/>
          <w:sz w:val="32"/>
          <w:szCs w:val="32"/>
          <w:lang w:eastAsia="pt-BR"/>
        </w:rPr>
        <w:t>TABELA SEMESTRAL DE ATIVIDADES PROGRAMADAS</w:t>
      </w:r>
      <w:r w:rsidR="003218EE" w:rsidRPr="003218EE">
        <w:rPr>
          <w:rFonts w:ascii="Calibri" w:eastAsia="Times New Roman" w:hAnsi="Calibri" w:cs="Times New Roman"/>
          <w:b/>
          <w:sz w:val="26"/>
          <w:szCs w:val="26"/>
          <w:vertAlign w:val="superscript"/>
          <w:lang w:eastAsia="pt-BR"/>
        </w:rPr>
        <w:t>1</w:t>
      </w:r>
    </w:p>
    <w:p w14:paraId="4B83A686" w14:textId="544E75E2" w:rsidR="003218EE" w:rsidRPr="003218EE" w:rsidRDefault="00CD178A" w:rsidP="003218EE">
      <w:pPr>
        <w:spacing w:before="0" w:line="240" w:lineRule="auto"/>
        <w:jc w:val="center"/>
        <w:rPr>
          <w:rFonts w:ascii="Calibri" w:eastAsia="Times New Roman" w:hAnsi="Calibri" w:cs="Times New Roman"/>
          <w:b/>
          <w:sz w:val="16"/>
          <w:szCs w:val="30"/>
          <w:lang w:eastAsia="pt-BR"/>
        </w:rPr>
      </w:pPr>
      <w:r>
        <w:rPr>
          <w:b/>
          <w:sz w:val="16"/>
          <w:szCs w:val="30"/>
        </w:rPr>
        <w:t>(entregar juntamente com: formulário de matrícula</w:t>
      </w:r>
      <w:r>
        <w:rPr>
          <w:b/>
          <w:sz w:val="16"/>
          <w:szCs w:val="30"/>
          <w:vertAlign w:val="superscript"/>
        </w:rPr>
        <w:t>2</w:t>
      </w:r>
      <w:r>
        <w:rPr>
          <w:b/>
          <w:sz w:val="16"/>
          <w:szCs w:val="30"/>
        </w:rPr>
        <w:t>, Lattes atualizado e, para bolsistas CAPES, o relatório de atividades de pesquisa</w:t>
      </w:r>
      <w:r w:rsidRPr="00B443F3">
        <w:rPr>
          <w:b/>
          <w:sz w:val="16"/>
          <w:szCs w:val="30"/>
          <w:vertAlign w:val="superscript"/>
        </w:rPr>
        <w:t>3</w:t>
      </w:r>
      <w:r>
        <w:rPr>
          <w:b/>
          <w:sz w:val="16"/>
          <w:szCs w:val="30"/>
        </w:rPr>
        <w:t>)</w:t>
      </w:r>
    </w:p>
    <w:p w14:paraId="14984151" w14:textId="77777777" w:rsidR="003218EE" w:rsidRPr="003218EE" w:rsidRDefault="003218EE" w:rsidP="003218EE">
      <w:pPr>
        <w:spacing w:before="0" w:line="240" w:lineRule="auto"/>
        <w:jc w:val="center"/>
        <w:rPr>
          <w:rFonts w:ascii="Calibri" w:eastAsia="Times New Roman" w:hAnsi="Calibri" w:cs="Times New Roman"/>
          <w:b/>
          <w:sz w:val="20"/>
          <w:szCs w:val="24"/>
          <w:lang w:eastAsia="pt-BR"/>
        </w:rPr>
      </w:pPr>
    </w:p>
    <w:p w14:paraId="300E83B6" w14:textId="77777777" w:rsidR="003218EE" w:rsidRPr="003218EE" w:rsidRDefault="003218EE" w:rsidP="003218EE">
      <w:pPr>
        <w:spacing w:before="0" w:line="360" w:lineRule="auto"/>
        <w:rPr>
          <w:rFonts w:ascii="Calibri" w:eastAsia="Times New Roman" w:hAnsi="Calibri" w:cs="Times New Roman"/>
          <w:szCs w:val="24"/>
          <w:lang w:eastAsia="pt-BR"/>
        </w:rPr>
      </w:pPr>
      <w:r w:rsidRPr="003218EE">
        <w:rPr>
          <w:rFonts w:ascii="Calibri" w:eastAsia="Times New Roman" w:hAnsi="Calibri" w:cs="Times New Roman"/>
          <w:b/>
          <w:bCs/>
          <w:szCs w:val="24"/>
          <w:lang w:eastAsia="pt-BR"/>
        </w:rPr>
        <w:t>Aluna/o:</w:t>
      </w:r>
      <w:r w:rsidRPr="003218EE">
        <w:rPr>
          <w:rFonts w:ascii="Calibri" w:eastAsia="Times New Roman" w:hAnsi="Calibri" w:cs="Times New Roman"/>
          <w:szCs w:val="24"/>
          <w:lang w:eastAsia="pt-BR"/>
        </w:rPr>
        <w:t xml:space="preserve"> </w:t>
      </w:r>
      <w:r w:rsidRPr="003218EE">
        <w:rPr>
          <w:rFonts w:ascii="Cambria" w:eastAsia="Times New Roman" w:hAnsi="Cambria" w:cs="Times New Roman"/>
          <w:szCs w:val="24"/>
          <w:lang w:eastAsia="pt-BR"/>
        </w:rPr>
        <w:t>Digite seu nome</w:t>
      </w:r>
    </w:p>
    <w:p w14:paraId="37DFBB4E" w14:textId="77777777" w:rsidR="003218EE" w:rsidRPr="003218EE" w:rsidRDefault="003218EE" w:rsidP="003218EE">
      <w:pPr>
        <w:spacing w:before="0" w:line="360" w:lineRule="auto"/>
        <w:rPr>
          <w:rFonts w:ascii="Cambria" w:eastAsia="Times New Roman" w:hAnsi="Cambria" w:cs="Times New Roman"/>
          <w:b/>
          <w:bCs/>
          <w:szCs w:val="24"/>
          <w:lang w:eastAsia="pt-BR"/>
        </w:rPr>
      </w:pPr>
      <w:r w:rsidRPr="003218EE">
        <w:rPr>
          <w:rFonts w:ascii="Calibri" w:eastAsia="Times New Roman" w:hAnsi="Calibri" w:cs="Times New Roman"/>
          <w:b/>
          <w:bCs/>
          <w:szCs w:val="24"/>
          <w:lang w:eastAsia="pt-BR"/>
        </w:rPr>
        <w:t>RA</w:t>
      </w:r>
      <w:r w:rsidRPr="003218EE">
        <w:rPr>
          <w:rFonts w:ascii="Calibri" w:eastAsia="Times New Roman" w:hAnsi="Calibri" w:cs="Times New Roman"/>
          <w:szCs w:val="24"/>
          <w:lang w:eastAsia="pt-BR"/>
        </w:rPr>
        <w:t xml:space="preserve">: </w:t>
      </w:r>
      <w:r w:rsidRPr="003218EE">
        <w:rPr>
          <w:rFonts w:ascii="Cambria" w:eastAsia="Times New Roman" w:hAnsi="Cambria" w:cs="Times New Roman"/>
          <w:szCs w:val="24"/>
          <w:lang w:eastAsia="pt-BR"/>
        </w:rPr>
        <w:t>Digite seu RA</w:t>
      </w:r>
    </w:p>
    <w:p w14:paraId="1D215F2D" w14:textId="77777777" w:rsidR="003218EE" w:rsidRPr="003218EE" w:rsidRDefault="003218EE" w:rsidP="003218EE">
      <w:pPr>
        <w:tabs>
          <w:tab w:val="left" w:pos="2552"/>
        </w:tabs>
        <w:spacing w:before="0" w:line="360" w:lineRule="auto"/>
        <w:rPr>
          <w:rFonts w:ascii="Calibri" w:eastAsia="Times New Roman" w:hAnsi="Calibri" w:cs="Times New Roman"/>
          <w:szCs w:val="24"/>
          <w:lang w:eastAsia="pt-BR"/>
        </w:rPr>
      </w:pPr>
      <w:r w:rsidRPr="003218EE">
        <w:rPr>
          <w:rFonts w:ascii="Calibri" w:eastAsia="Times New Roman" w:hAnsi="Calibri" w:cs="Times New Roman"/>
          <w:b/>
          <w:bCs/>
          <w:szCs w:val="24"/>
          <w:lang w:eastAsia="pt-BR"/>
        </w:rPr>
        <w:t>Mestrado</w:t>
      </w:r>
      <w:r w:rsidRPr="003218EE">
        <w:rPr>
          <w:rFonts w:ascii="Calibri" w:eastAsia="Times New Roman" w:hAnsi="Calibri" w:cs="Times New Roman"/>
          <w:szCs w:val="24"/>
          <w:lang w:eastAsia="pt-BR"/>
        </w:rPr>
        <w:t xml:space="preserve"> </w:t>
      </w:r>
      <w:proofErr w:type="gramStart"/>
      <w:r w:rsidRPr="003218EE">
        <w:rPr>
          <w:rFonts w:ascii="Calibri" w:eastAsia="Times New Roman" w:hAnsi="Calibri" w:cs="Times New Roman"/>
          <w:szCs w:val="24"/>
          <w:lang w:eastAsia="pt-BR"/>
        </w:rPr>
        <w:t xml:space="preserve">(  </w:t>
      </w:r>
      <w:proofErr w:type="gramEnd"/>
      <w:r w:rsidRPr="003218EE">
        <w:rPr>
          <w:rFonts w:ascii="Calibri" w:eastAsia="Times New Roman" w:hAnsi="Calibri" w:cs="Times New Roman"/>
          <w:szCs w:val="24"/>
          <w:lang w:eastAsia="pt-BR"/>
        </w:rPr>
        <w:t xml:space="preserve">  )</w:t>
      </w:r>
      <w:r w:rsidRPr="003218EE">
        <w:rPr>
          <w:rFonts w:ascii="Calibri" w:eastAsia="Times New Roman" w:hAnsi="Calibri" w:cs="Times New Roman"/>
          <w:szCs w:val="24"/>
          <w:lang w:eastAsia="pt-BR"/>
        </w:rPr>
        <w:tab/>
      </w:r>
      <w:r w:rsidRPr="003218EE">
        <w:rPr>
          <w:rFonts w:ascii="Calibri" w:eastAsia="Times New Roman" w:hAnsi="Calibri" w:cs="Times New Roman"/>
          <w:b/>
          <w:bCs/>
          <w:szCs w:val="24"/>
          <w:lang w:eastAsia="pt-BR"/>
        </w:rPr>
        <w:t>Doutorado</w:t>
      </w:r>
      <w:r w:rsidRPr="003218EE">
        <w:rPr>
          <w:rFonts w:ascii="Calibri" w:eastAsia="Times New Roman" w:hAnsi="Calibri" w:cs="Times New Roman"/>
          <w:szCs w:val="24"/>
          <w:lang w:eastAsia="pt-BR"/>
        </w:rPr>
        <w:t xml:space="preserve"> (    )</w:t>
      </w:r>
    </w:p>
    <w:p w14:paraId="244D11E6" w14:textId="77777777" w:rsidR="003218EE" w:rsidRPr="003218EE" w:rsidRDefault="003218EE" w:rsidP="003218EE">
      <w:pPr>
        <w:spacing w:before="0" w:line="360" w:lineRule="auto"/>
        <w:rPr>
          <w:rFonts w:ascii="Cambria" w:eastAsia="Times New Roman" w:hAnsi="Cambria" w:cs="Times New Roman"/>
          <w:szCs w:val="24"/>
          <w:lang w:eastAsia="pt-BR"/>
        </w:rPr>
      </w:pPr>
      <w:r w:rsidRPr="003218EE">
        <w:rPr>
          <w:rFonts w:ascii="Calibri" w:eastAsia="Times New Roman" w:hAnsi="Calibri" w:cs="Times New Roman"/>
          <w:b/>
          <w:bCs/>
          <w:szCs w:val="24"/>
          <w:lang w:eastAsia="pt-BR"/>
        </w:rPr>
        <w:t>Orientador/a</w:t>
      </w:r>
      <w:r w:rsidRPr="003218EE">
        <w:rPr>
          <w:rFonts w:ascii="Calibri" w:eastAsia="Times New Roman" w:hAnsi="Calibri" w:cs="Times New Roman"/>
          <w:szCs w:val="24"/>
          <w:lang w:eastAsia="pt-BR"/>
        </w:rPr>
        <w:t xml:space="preserve">: </w:t>
      </w:r>
      <w:r w:rsidRPr="003218EE">
        <w:rPr>
          <w:rFonts w:ascii="Cambria" w:eastAsia="Times New Roman" w:hAnsi="Cambria" w:cs="Times New Roman"/>
          <w:szCs w:val="24"/>
          <w:lang w:eastAsia="pt-BR"/>
        </w:rPr>
        <w:t>Digite o nome</w:t>
      </w:r>
    </w:p>
    <w:p w14:paraId="12260B1F" w14:textId="77777777" w:rsidR="003218EE" w:rsidRPr="003218EE" w:rsidRDefault="003218EE" w:rsidP="003218EE">
      <w:pPr>
        <w:spacing w:before="0" w:line="240" w:lineRule="auto"/>
        <w:rPr>
          <w:rFonts w:ascii="Calibri" w:eastAsia="Times New Roman" w:hAnsi="Calibri" w:cs="Times New Roman"/>
          <w:szCs w:val="24"/>
          <w:lang w:eastAsia="pt-BR"/>
        </w:rPr>
      </w:pPr>
    </w:p>
    <w:p w14:paraId="58856A65" w14:textId="2AD47B69" w:rsidR="003218EE" w:rsidRPr="003218EE" w:rsidRDefault="003218EE" w:rsidP="003218EE">
      <w:pPr>
        <w:spacing w:before="0" w:line="240" w:lineRule="auto"/>
        <w:jc w:val="center"/>
        <w:rPr>
          <w:rFonts w:ascii="Calibri" w:eastAsia="Times New Roman" w:hAnsi="Calibri" w:cs="Times New Roman"/>
          <w:szCs w:val="24"/>
          <w:lang w:eastAsia="pt-BR"/>
        </w:rPr>
      </w:pPr>
      <w:r w:rsidRPr="003218EE">
        <w:rPr>
          <w:rFonts w:ascii="Calibri" w:eastAsia="Times New Roman" w:hAnsi="Calibri" w:cs="Times New Roman"/>
          <w:szCs w:val="24"/>
          <w:lang w:eastAsia="pt-BR"/>
        </w:rPr>
        <w:t xml:space="preserve">RELAÇÃO DE ATIVIDADES REALIZADAS </w:t>
      </w:r>
      <w:r w:rsidR="00187D49" w:rsidRPr="00A21E2E">
        <w:t>NO ___º SEMESTRE</w:t>
      </w:r>
    </w:p>
    <w:p w14:paraId="114F7F22" w14:textId="77777777" w:rsidR="003218EE" w:rsidRPr="003218EE" w:rsidRDefault="003218EE" w:rsidP="003218EE">
      <w:pPr>
        <w:spacing w:before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t-BR"/>
        </w:rPr>
      </w:pPr>
    </w:p>
    <w:tbl>
      <w:tblPr>
        <w:tblStyle w:val="Estilo1"/>
        <w:tblW w:w="0" w:type="auto"/>
        <w:tblLook w:val="04E0" w:firstRow="1" w:lastRow="1" w:firstColumn="1" w:lastColumn="0" w:noHBand="0" w:noVBand="1"/>
      </w:tblPr>
      <w:tblGrid>
        <w:gridCol w:w="6705"/>
        <w:gridCol w:w="1216"/>
        <w:gridCol w:w="1139"/>
      </w:tblGrid>
      <w:tr w:rsidR="003218EE" w:rsidRPr="00CF1D07" w14:paraId="482A0EAE" w14:textId="77777777" w:rsidTr="00434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tcW w:w="6705" w:type="dxa"/>
          </w:tcPr>
          <w:p w14:paraId="31CCF80B" w14:textId="77777777" w:rsidR="003218EE" w:rsidRPr="00CF1D07" w:rsidRDefault="003218EE" w:rsidP="00CF1D07">
            <w:pPr>
              <w:spacing w:before="30" w:after="30" w:line="240" w:lineRule="auto"/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CF1D07"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  <w:t>Atividade</w:t>
            </w:r>
          </w:p>
        </w:tc>
        <w:tc>
          <w:tcPr>
            <w:tcW w:w="1216" w:type="dxa"/>
          </w:tcPr>
          <w:p w14:paraId="1F549CC8" w14:textId="77777777" w:rsidR="003218EE" w:rsidRPr="00CF1D07" w:rsidRDefault="003218EE" w:rsidP="00CF1D07">
            <w:pPr>
              <w:spacing w:before="30" w:after="30" w:line="240" w:lineRule="auto"/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CF1D07"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  <w:t>Nº de horas</w:t>
            </w:r>
          </w:p>
        </w:tc>
        <w:tc>
          <w:tcPr>
            <w:tcW w:w="1139" w:type="dxa"/>
          </w:tcPr>
          <w:p w14:paraId="0C0F75E2" w14:textId="77777777" w:rsidR="003218EE" w:rsidRPr="00CF1D07" w:rsidRDefault="003218EE" w:rsidP="00CF1D07">
            <w:pPr>
              <w:spacing w:before="30" w:after="30" w:line="240" w:lineRule="auto"/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CF1D07"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  <w:t>Nº de créditos</w:t>
            </w:r>
          </w:p>
        </w:tc>
      </w:tr>
    </w:tbl>
    <w:p w14:paraId="494A390C" w14:textId="77777777" w:rsidR="004347F5" w:rsidRPr="00FF1943" w:rsidRDefault="004347F5" w:rsidP="004347F5">
      <w:pPr>
        <w:spacing w:before="0" w:line="240" w:lineRule="auto"/>
        <w:rPr>
          <w:sz w:val="12"/>
          <w:szCs w:val="12"/>
        </w:rPr>
      </w:pPr>
    </w:p>
    <w:tbl>
      <w:tblPr>
        <w:tblStyle w:val="Estilo1"/>
        <w:tblW w:w="0" w:type="auto"/>
        <w:tblLook w:val="04E0" w:firstRow="1" w:lastRow="1" w:firstColumn="1" w:lastColumn="0" w:noHBand="0" w:noVBand="1"/>
      </w:tblPr>
      <w:tblGrid>
        <w:gridCol w:w="6705"/>
        <w:gridCol w:w="1216"/>
        <w:gridCol w:w="1139"/>
      </w:tblGrid>
      <w:tr w:rsidR="003218EE" w:rsidRPr="003218EE" w14:paraId="68B2E4C3" w14:textId="77777777" w:rsidTr="00434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gridSpan w:val="3"/>
          </w:tcPr>
          <w:p w14:paraId="1082102A" w14:textId="4F481803" w:rsidR="003218EE" w:rsidRPr="003218EE" w:rsidRDefault="003218EE" w:rsidP="00CF1D07">
            <w:pPr>
              <w:spacing w:before="30" w:after="30" w:line="240" w:lineRule="auto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3218EE">
              <w:rPr>
                <w:rFonts w:eastAsia="Times New Roman" w:cs="Times New Roman"/>
                <w:sz w:val="20"/>
                <w:szCs w:val="24"/>
                <w:lang w:eastAsia="pt-BR"/>
              </w:rPr>
              <w:t>Atividades Fundamentais</w:t>
            </w:r>
            <w:r w:rsidR="00265CD0">
              <w:rPr>
                <w:rFonts w:eastAsia="Times New Roman" w:cs="Times New Roman"/>
                <w:sz w:val="20"/>
                <w:szCs w:val="24"/>
                <w:vertAlign w:val="superscript"/>
                <w:lang w:eastAsia="pt-BR"/>
              </w:rPr>
              <w:t>4</w:t>
            </w:r>
          </w:p>
        </w:tc>
      </w:tr>
      <w:tr w:rsidR="003218EE" w:rsidRPr="003218EE" w14:paraId="7DB410AA" w14:textId="77777777" w:rsidTr="004347F5">
        <w:tc>
          <w:tcPr>
            <w:tcW w:w="6705" w:type="dxa"/>
          </w:tcPr>
          <w:p w14:paraId="31FEEDF3" w14:textId="77777777" w:rsidR="003218EE" w:rsidRPr="003218EE" w:rsidRDefault="003218EE" w:rsidP="00CF1D07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216" w:type="dxa"/>
          </w:tcPr>
          <w:p w14:paraId="1BFB4657" w14:textId="77777777" w:rsidR="003218EE" w:rsidRPr="003218EE" w:rsidRDefault="003218EE" w:rsidP="00CF1D07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139" w:type="dxa"/>
          </w:tcPr>
          <w:p w14:paraId="11C640E3" w14:textId="77777777" w:rsidR="003218EE" w:rsidRPr="003218EE" w:rsidRDefault="003218EE" w:rsidP="00CF1D07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pt-BR"/>
              </w:rPr>
            </w:pPr>
          </w:p>
        </w:tc>
      </w:tr>
      <w:tr w:rsidR="003218EE" w:rsidRPr="003218EE" w14:paraId="42FC3117" w14:textId="77777777" w:rsidTr="004347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705" w:type="dxa"/>
          </w:tcPr>
          <w:p w14:paraId="7FF03F8B" w14:textId="77777777" w:rsidR="003218EE" w:rsidRPr="003218EE" w:rsidRDefault="003218EE" w:rsidP="00CF1D07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216" w:type="dxa"/>
          </w:tcPr>
          <w:p w14:paraId="3EC2A604" w14:textId="77777777" w:rsidR="003218EE" w:rsidRPr="003218EE" w:rsidRDefault="003218EE" w:rsidP="00CF1D07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139" w:type="dxa"/>
          </w:tcPr>
          <w:p w14:paraId="4C67BE4B" w14:textId="77777777" w:rsidR="003218EE" w:rsidRPr="003218EE" w:rsidRDefault="003218EE" w:rsidP="00CF1D07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pt-BR"/>
              </w:rPr>
            </w:pPr>
          </w:p>
        </w:tc>
      </w:tr>
      <w:tr w:rsidR="003218EE" w:rsidRPr="003218EE" w14:paraId="675C872E" w14:textId="77777777" w:rsidTr="004347F5">
        <w:tc>
          <w:tcPr>
            <w:tcW w:w="6705" w:type="dxa"/>
          </w:tcPr>
          <w:p w14:paraId="5FF42422" w14:textId="77777777" w:rsidR="003218EE" w:rsidRPr="003218EE" w:rsidRDefault="003218EE" w:rsidP="00CF1D07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216" w:type="dxa"/>
          </w:tcPr>
          <w:p w14:paraId="341B11F5" w14:textId="77777777" w:rsidR="003218EE" w:rsidRPr="003218EE" w:rsidRDefault="003218EE" w:rsidP="00CF1D07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139" w:type="dxa"/>
          </w:tcPr>
          <w:p w14:paraId="0D8CA32C" w14:textId="77777777" w:rsidR="003218EE" w:rsidRPr="003218EE" w:rsidRDefault="003218EE" w:rsidP="00CF1D07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pt-BR"/>
              </w:rPr>
            </w:pPr>
          </w:p>
        </w:tc>
      </w:tr>
      <w:tr w:rsidR="003218EE" w:rsidRPr="003218EE" w14:paraId="76AD4B47" w14:textId="77777777" w:rsidTr="004347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705" w:type="dxa"/>
          </w:tcPr>
          <w:p w14:paraId="63BAD264" w14:textId="77777777" w:rsidR="003218EE" w:rsidRPr="003218EE" w:rsidRDefault="003218EE" w:rsidP="00CF1D07">
            <w:pPr>
              <w:spacing w:before="30" w:after="30" w:line="240" w:lineRule="auto"/>
              <w:rPr>
                <w:rFonts w:eastAsia="Times New Roman"/>
                <w:sz w:val="20"/>
                <w:szCs w:val="24"/>
                <w:lang w:eastAsia="pt-BR"/>
              </w:rPr>
            </w:pPr>
          </w:p>
        </w:tc>
        <w:tc>
          <w:tcPr>
            <w:tcW w:w="1216" w:type="dxa"/>
          </w:tcPr>
          <w:p w14:paraId="112628A3" w14:textId="77777777" w:rsidR="003218EE" w:rsidRPr="003218EE" w:rsidRDefault="003218EE" w:rsidP="00CF1D07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4"/>
                <w:lang w:eastAsia="pt-BR"/>
              </w:rPr>
            </w:pPr>
          </w:p>
        </w:tc>
        <w:tc>
          <w:tcPr>
            <w:tcW w:w="1139" w:type="dxa"/>
          </w:tcPr>
          <w:p w14:paraId="7FF1B4AD" w14:textId="77777777" w:rsidR="003218EE" w:rsidRPr="003218EE" w:rsidRDefault="003218EE" w:rsidP="00CF1D07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4"/>
                <w:lang w:eastAsia="pt-BR"/>
              </w:rPr>
            </w:pPr>
          </w:p>
        </w:tc>
      </w:tr>
      <w:tr w:rsidR="003218EE" w:rsidRPr="003218EE" w14:paraId="1610D811" w14:textId="77777777" w:rsidTr="004347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05" w:type="dxa"/>
          </w:tcPr>
          <w:p w14:paraId="712DDB80" w14:textId="77777777" w:rsidR="003218EE" w:rsidRPr="003218EE" w:rsidRDefault="003218EE" w:rsidP="00CF1D07">
            <w:pPr>
              <w:spacing w:before="30" w:after="30" w:line="240" w:lineRule="auto"/>
              <w:rPr>
                <w:rFonts w:eastAsia="Times New Roman"/>
                <w:sz w:val="20"/>
                <w:szCs w:val="24"/>
                <w:lang w:eastAsia="pt-BR"/>
              </w:rPr>
            </w:pPr>
            <w:r w:rsidRPr="003218EE">
              <w:rPr>
                <w:rFonts w:eastAsia="Times New Roman"/>
                <w:sz w:val="20"/>
                <w:szCs w:val="24"/>
                <w:lang w:eastAsia="pt-BR"/>
              </w:rPr>
              <w:t>Total</w:t>
            </w:r>
          </w:p>
        </w:tc>
        <w:tc>
          <w:tcPr>
            <w:tcW w:w="1216" w:type="dxa"/>
          </w:tcPr>
          <w:p w14:paraId="074AAF52" w14:textId="77777777" w:rsidR="003218EE" w:rsidRPr="003218EE" w:rsidRDefault="003218EE" w:rsidP="00CF1D07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4"/>
                <w:lang w:eastAsia="pt-BR"/>
              </w:rPr>
            </w:pPr>
          </w:p>
        </w:tc>
        <w:tc>
          <w:tcPr>
            <w:tcW w:w="1139" w:type="dxa"/>
          </w:tcPr>
          <w:p w14:paraId="57348CF8" w14:textId="77777777" w:rsidR="003218EE" w:rsidRPr="003218EE" w:rsidRDefault="003218EE" w:rsidP="00CF1D07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4"/>
                <w:lang w:eastAsia="pt-BR"/>
              </w:rPr>
            </w:pPr>
          </w:p>
        </w:tc>
      </w:tr>
    </w:tbl>
    <w:p w14:paraId="1F3DD314" w14:textId="77777777" w:rsidR="003218EE" w:rsidRPr="00FF1943" w:rsidRDefault="003218EE" w:rsidP="003218EE">
      <w:pPr>
        <w:spacing w:before="0" w:line="240" w:lineRule="auto"/>
        <w:rPr>
          <w:rFonts w:ascii="Calibri" w:eastAsia="Times New Roman" w:hAnsi="Calibri" w:cs="Times New Roman"/>
          <w:sz w:val="12"/>
          <w:szCs w:val="12"/>
          <w:lang w:eastAsia="pt-BR"/>
        </w:rPr>
      </w:pPr>
    </w:p>
    <w:tbl>
      <w:tblPr>
        <w:tblStyle w:val="Estilo1"/>
        <w:tblW w:w="0" w:type="auto"/>
        <w:tblLook w:val="04E0" w:firstRow="1" w:lastRow="1" w:firstColumn="1" w:lastColumn="0" w:noHBand="0" w:noVBand="1"/>
      </w:tblPr>
      <w:tblGrid>
        <w:gridCol w:w="6769"/>
        <w:gridCol w:w="1193"/>
        <w:gridCol w:w="1098"/>
      </w:tblGrid>
      <w:tr w:rsidR="003218EE" w:rsidRPr="003218EE" w14:paraId="5F246DFA" w14:textId="77777777" w:rsidTr="00321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3"/>
          </w:tcPr>
          <w:p w14:paraId="21D76402" w14:textId="5DA59693" w:rsidR="003218EE" w:rsidRPr="003218EE" w:rsidRDefault="003218EE" w:rsidP="00CF1D07">
            <w:pPr>
              <w:spacing w:before="30" w:after="30" w:line="240" w:lineRule="auto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3218EE">
              <w:rPr>
                <w:rFonts w:eastAsia="Times New Roman" w:cs="Times New Roman"/>
                <w:sz w:val="20"/>
                <w:szCs w:val="24"/>
                <w:lang w:eastAsia="pt-BR"/>
              </w:rPr>
              <w:t>Atividades Complementares</w:t>
            </w:r>
            <w:r w:rsidR="000E65D7">
              <w:rPr>
                <w:rFonts w:eastAsia="Times New Roman" w:cs="Times New Roman"/>
                <w:sz w:val="20"/>
                <w:szCs w:val="24"/>
                <w:vertAlign w:val="superscript"/>
                <w:lang w:eastAsia="pt-BR"/>
              </w:rPr>
              <w:t>5</w:t>
            </w:r>
          </w:p>
        </w:tc>
      </w:tr>
      <w:tr w:rsidR="003218EE" w:rsidRPr="003218EE" w14:paraId="537F6016" w14:textId="77777777" w:rsidTr="003218EE">
        <w:tc>
          <w:tcPr>
            <w:tcW w:w="7204" w:type="dxa"/>
          </w:tcPr>
          <w:p w14:paraId="139BF414" w14:textId="77777777" w:rsidR="003218EE" w:rsidRPr="003218EE" w:rsidRDefault="003218EE" w:rsidP="00CF1D07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</w:tcPr>
          <w:p w14:paraId="60EF5817" w14:textId="77777777" w:rsidR="003218EE" w:rsidRPr="003218EE" w:rsidRDefault="003218EE" w:rsidP="00CF1D07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1" w:type="dxa"/>
          </w:tcPr>
          <w:p w14:paraId="5913465E" w14:textId="77777777" w:rsidR="003218EE" w:rsidRPr="003218EE" w:rsidRDefault="003218EE" w:rsidP="00CF1D07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</w:tr>
      <w:tr w:rsidR="003218EE" w:rsidRPr="003218EE" w14:paraId="39D86395" w14:textId="77777777" w:rsidTr="003218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04" w:type="dxa"/>
          </w:tcPr>
          <w:p w14:paraId="589600F6" w14:textId="77777777" w:rsidR="003218EE" w:rsidRPr="003218EE" w:rsidRDefault="003218EE" w:rsidP="00CF1D07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</w:tcPr>
          <w:p w14:paraId="0DAFB676" w14:textId="77777777" w:rsidR="003218EE" w:rsidRPr="003218EE" w:rsidRDefault="003218EE" w:rsidP="00CF1D07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1" w:type="dxa"/>
          </w:tcPr>
          <w:p w14:paraId="28F77F39" w14:textId="77777777" w:rsidR="003218EE" w:rsidRPr="003218EE" w:rsidRDefault="003218EE" w:rsidP="00CF1D07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</w:tr>
      <w:tr w:rsidR="003218EE" w:rsidRPr="003218EE" w14:paraId="62907AE0" w14:textId="77777777" w:rsidTr="003218EE">
        <w:tc>
          <w:tcPr>
            <w:tcW w:w="7204" w:type="dxa"/>
          </w:tcPr>
          <w:p w14:paraId="3D71159C" w14:textId="77777777" w:rsidR="003218EE" w:rsidRPr="003218EE" w:rsidRDefault="003218EE" w:rsidP="00CF1D07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</w:tcPr>
          <w:p w14:paraId="3656CA47" w14:textId="77777777" w:rsidR="003218EE" w:rsidRPr="003218EE" w:rsidRDefault="003218EE" w:rsidP="00CF1D07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1" w:type="dxa"/>
          </w:tcPr>
          <w:p w14:paraId="3A9AE002" w14:textId="77777777" w:rsidR="003218EE" w:rsidRPr="003218EE" w:rsidRDefault="003218EE" w:rsidP="00CF1D07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</w:tr>
      <w:tr w:rsidR="003218EE" w:rsidRPr="003218EE" w14:paraId="67134483" w14:textId="77777777" w:rsidTr="003218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04" w:type="dxa"/>
          </w:tcPr>
          <w:p w14:paraId="5BC6CE85" w14:textId="77777777" w:rsidR="003218EE" w:rsidRPr="003218EE" w:rsidRDefault="003218EE" w:rsidP="00CF1D07">
            <w:pPr>
              <w:spacing w:before="30" w:after="3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</w:tcPr>
          <w:p w14:paraId="74EDBAC6" w14:textId="77777777" w:rsidR="003218EE" w:rsidRPr="003218EE" w:rsidRDefault="003218EE" w:rsidP="00CF1D07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61" w:type="dxa"/>
          </w:tcPr>
          <w:p w14:paraId="5F2344CD" w14:textId="77777777" w:rsidR="003218EE" w:rsidRPr="003218EE" w:rsidRDefault="003218EE" w:rsidP="00CF1D07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218EE" w:rsidRPr="003218EE" w14:paraId="5B46B527" w14:textId="77777777" w:rsidTr="003218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4" w:type="dxa"/>
          </w:tcPr>
          <w:p w14:paraId="69383FD6" w14:textId="77777777" w:rsidR="003218EE" w:rsidRPr="003218EE" w:rsidRDefault="003218EE" w:rsidP="00CF1D07">
            <w:pPr>
              <w:spacing w:before="30" w:after="3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  <w:r w:rsidRPr="003218EE">
              <w:rPr>
                <w:rFonts w:eastAsia="Times New Roman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63" w:type="dxa"/>
          </w:tcPr>
          <w:p w14:paraId="2DF5E450" w14:textId="77777777" w:rsidR="003218EE" w:rsidRPr="003218EE" w:rsidRDefault="003218EE" w:rsidP="00CF1D07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61" w:type="dxa"/>
          </w:tcPr>
          <w:p w14:paraId="4D44964C" w14:textId="77777777" w:rsidR="003218EE" w:rsidRPr="003218EE" w:rsidRDefault="003218EE" w:rsidP="00CF1D07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</w:tbl>
    <w:p w14:paraId="42A08750" w14:textId="77777777" w:rsidR="003218EE" w:rsidRPr="00FF1943" w:rsidRDefault="003218EE" w:rsidP="003218EE">
      <w:pPr>
        <w:spacing w:before="0" w:line="240" w:lineRule="auto"/>
        <w:rPr>
          <w:rFonts w:ascii="Calibri" w:eastAsia="Times New Roman" w:hAnsi="Calibri" w:cs="Times New Roman"/>
          <w:sz w:val="12"/>
          <w:szCs w:val="12"/>
          <w:lang w:eastAsia="pt-BR"/>
        </w:rPr>
      </w:pPr>
    </w:p>
    <w:tbl>
      <w:tblPr>
        <w:tblStyle w:val="Estilo1"/>
        <w:tblW w:w="0" w:type="auto"/>
        <w:tblLook w:val="04E0" w:firstRow="1" w:lastRow="1" w:firstColumn="1" w:lastColumn="0" w:noHBand="0" w:noVBand="1"/>
      </w:tblPr>
      <w:tblGrid>
        <w:gridCol w:w="6767"/>
        <w:gridCol w:w="1194"/>
        <w:gridCol w:w="1099"/>
      </w:tblGrid>
      <w:tr w:rsidR="003218EE" w:rsidRPr="003218EE" w14:paraId="2FBF6BD1" w14:textId="77777777" w:rsidTr="00321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3"/>
          </w:tcPr>
          <w:p w14:paraId="2373E25A" w14:textId="5797A049" w:rsidR="003218EE" w:rsidRPr="003218EE" w:rsidRDefault="003218EE" w:rsidP="00CF1D07">
            <w:pPr>
              <w:spacing w:before="30" w:after="30" w:line="240" w:lineRule="auto"/>
              <w:jc w:val="left"/>
              <w:rPr>
                <w:rFonts w:eastAsia="Times New Roman" w:cs="Times New Roman"/>
                <w:sz w:val="20"/>
                <w:szCs w:val="24"/>
                <w:lang w:eastAsia="pt-BR"/>
              </w:rPr>
            </w:pPr>
            <w:r w:rsidRPr="003218EE">
              <w:rPr>
                <w:rFonts w:eastAsia="Times New Roman" w:cs="Times New Roman"/>
                <w:sz w:val="20"/>
                <w:szCs w:val="24"/>
                <w:lang w:eastAsia="pt-BR"/>
              </w:rPr>
              <w:t>Atividades Específicas</w:t>
            </w:r>
            <w:r w:rsidR="000E65D7">
              <w:rPr>
                <w:rFonts w:eastAsia="Times New Roman" w:cs="Times New Roman"/>
                <w:sz w:val="20"/>
                <w:szCs w:val="24"/>
                <w:vertAlign w:val="superscript"/>
                <w:lang w:eastAsia="pt-BR"/>
              </w:rPr>
              <w:t>6</w:t>
            </w:r>
          </w:p>
        </w:tc>
      </w:tr>
      <w:tr w:rsidR="003218EE" w:rsidRPr="003218EE" w14:paraId="2DF14D4D" w14:textId="77777777" w:rsidTr="003218EE">
        <w:tc>
          <w:tcPr>
            <w:tcW w:w="7204" w:type="dxa"/>
          </w:tcPr>
          <w:p w14:paraId="5D97F196" w14:textId="77777777" w:rsidR="003218EE" w:rsidRPr="003218EE" w:rsidRDefault="003218EE" w:rsidP="00CF1D07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</w:tcPr>
          <w:p w14:paraId="291BFE55" w14:textId="77777777" w:rsidR="003218EE" w:rsidRPr="003218EE" w:rsidRDefault="003218EE" w:rsidP="00CF1D07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1" w:type="dxa"/>
          </w:tcPr>
          <w:p w14:paraId="31F8B981" w14:textId="77777777" w:rsidR="003218EE" w:rsidRPr="003218EE" w:rsidRDefault="003218EE" w:rsidP="00CF1D07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</w:tr>
      <w:tr w:rsidR="003218EE" w:rsidRPr="003218EE" w14:paraId="34289553" w14:textId="77777777" w:rsidTr="003218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04" w:type="dxa"/>
          </w:tcPr>
          <w:p w14:paraId="1D2F48BC" w14:textId="77777777" w:rsidR="003218EE" w:rsidRPr="003218EE" w:rsidRDefault="003218EE" w:rsidP="00CF1D07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</w:tcPr>
          <w:p w14:paraId="3A060BE5" w14:textId="77777777" w:rsidR="003218EE" w:rsidRPr="003218EE" w:rsidRDefault="003218EE" w:rsidP="00CF1D07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1" w:type="dxa"/>
          </w:tcPr>
          <w:p w14:paraId="1503217E" w14:textId="77777777" w:rsidR="003218EE" w:rsidRPr="003218EE" w:rsidRDefault="003218EE" w:rsidP="00CF1D07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</w:tr>
      <w:tr w:rsidR="003218EE" w:rsidRPr="003218EE" w14:paraId="000DF315" w14:textId="77777777" w:rsidTr="003218EE">
        <w:tc>
          <w:tcPr>
            <w:tcW w:w="7204" w:type="dxa"/>
          </w:tcPr>
          <w:p w14:paraId="13F54D9F" w14:textId="77777777" w:rsidR="003218EE" w:rsidRPr="003218EE" w:rsidRDefault="003218EE" w:rsidP="00CF1D07">
            <w:pPr>
              <w:spacing w:before="30" w:after="3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</w:tcPr>
          <w:p w14:paraId="44AF96A4" w14:textId="77777777" w:rsidR="003218EE" w:rsidRPr="003218EE" w:rsidRDefault="003218EE" w:rsidP="00CF1D07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1" w:type="dxa"/>
          </w:tcPr>
          <w:p w14:paraId="1F32EF2A" w14:textId="77777777" w:rsidR="003218EE" w:rsidRPr="003218EE" w:rsidRDefault="003218EE" w:rsidP="00CF1D07">
            <w:pPr>
              <w:spacing w:before="30" w:after="3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/>
              </w:rPr>
            </w:pPr>
          </w:p>
        </w:tc>
      </w:tr>
      <w:tr w:rsidR="003218EE" w:rsidRPr="003218EE" w14:paraId="7820B4EB" w14:textId="77777777" w:rsidTr="003218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04" w:type="dxa"/>
          </w:tcPr>
          <w:p w14:paraId="3233116B" w14:textId="77777777" w:rsidR="003218EE" w:rsidRPr="003218EE" w:rsidRDefault="003218EE" w:rsidP="00CF1D07">
            <w:pPr>
              <w:spacing w:before="30" w:after="3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</w:tcPr>
          <w:p w14:paraId="6C3016D4" w14:textId="77777777" w:rsidR="003218EE" w:rsidRPr="003218EE" w:rsidRDefault="003218EE" w:rsidP="00CF1D07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61" w:type="dxa"/>
          </w:tcPr>
          <w:p w14:paraId="0BE8AC25" w14:textId="77777777" w:rsidR="003218EE" w:rsidRPr="003218EE" w:rsidRDefault="003218EE" w:rsidP="00CF1D07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3218EE" w:rsidRPr="003218EE" w14:paraId="036AFBD2" w14:textId="77777777" w:rsidTr="003218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4" w:type="dxa"/>
          </w:tcPr>
          <w:p w14:paraId="19C9A564" w14:textId="77777777" w:rsidR="003218EE" w:rsidRPr="003218EE" w:rsidRDefault="003218EE" w:rsidP="00CF1D07">
            <w:pPr>
              <w:spacing w:before="30" w:after="3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  <w:r w:rsidRPr="003218EE">
              <w:rPr>
                <w:rFonts w:eastAsia="Times New Roman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63" w:type="dxa"/>
          </w:tcPr>
          <w:p w14:paraId="67DAB748" w14:textId="77777777" w:rsidR="003218EE" w:rsidRPr="003218EE" w:rsidRDefault="003218EE" w:rsidP="00CF1D07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61" w:type="dxa"/>
          </w:tcPr>
          <w:p w14:paraId="4CB629B6" w14:textId="77777777" w:rsidR="003218EE" w:rsidRPr="003218EE" w:rsidRDefault="003218EE" w:rsidP="00CF1D07">
            <w:pPr>
              <w:spacing w:before="30" w:after="3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</w:tbl>
    <w:p w14:paraId="3A4B4C74" w14:textId="77777777" w:rsidR="003218EE" w:rsidRPr="00FF1943" w:rsidRDefault="003218EE" w:rsidP="003218EE">
      <w:pPr>
        <w:spacing w:before="0" w:line="240" w:lineRule="auto"/>
        <w:rPr>
          <w:rFonts w:ascii="Calibri" w:eastAsia="Times New Roman" w:hAnsi="Calibri" w:cs="Times New Roman"/>
          <w:sz w:val="12"/>
          <w:szCs w:val="12"/>
          <w:lang w:eastAsia="pt-BR"/>
        </w:rPr>
      </w:pPr>
    </w:p>
    <w:tbl>
      <w:tblPr>
        <w:tblStyle w:val="Estilo1"/>
        <w:tblW w:w="0" w:type="auto"/>
        <w:tblLook w:val="04E0" w:firstRow="1" w:lastRow="1" w:firstColumn="1" w:lastColumn="0" w:noHBand="0" w:noVBand="1"/>
      </w:tblPr>
      <w:tblGrid>
        <w:gridCol w:w="6781"/>
        <w:gridCol w:w="1187"/>
        <w:gridCol w:w="1092"/>
      </w:tblGrid>
      <w:tr w:rsidR="003218EE" w:rsidRPr="003218EE" w14:paraId="31E354FB" w14:textId="77777777" w:rsidTr="00321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4" w:type="dxa"/>
          </w:tcPr>
          <w:p w14:paraId="75C0DB93" w14:textId="77777777" w:rsidR="003218EE" w:rsidRPr="003218EE" w:rsidRDefault="003218EE" w:rsidP="00CF1D07">
            <w:pPr>
              <w:spacing w:before="30" w:after="3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</w:pPr>
            <w:r w:rsidRPr="003218EE"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  <w:t>Total de horas/créditos</w:t>
            </w:r>
          </w:p>
        </w:tc>
        <w:tc>
          <w:tcPr>
            <w:tcW w:w="1263" w:type="dxa"/>
          </w:tcPr>
          <w:p w14:paraId="02B483A7" w14:textId="77777777" w:rsidR="003218EE" w:rsidRPr="003218EE" w:rsidRDefault="003218EE" w:rsidP="00CF1D07">
            <w:pPr>
              <w:spacing w:before="30" w:after="30" w:line="240" w:lineRule="auto"/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</w:pPr>
          </w:p>
        </w:tc>
        <w:tc>
          <w:tcPr>
            <w:tcW w:w="1161" w:type="dxa"/>
          </w:tcPr>
          <w:p w14:paraId="622B4AD9" w14:textId="77777777" w:rsidR="003218EE" w:rsidRPr="003218EE" w:rsidRDefault="003218EE" w:rsidP="00CF1D07">
            <w:pPr>
              <w:spacing w:before="30" w:after="30" w:line="240" w:lineRule="auto"/>
              <w:rPr>
                <w:rFonts w:eastAsia="Times New Roman" w:cs="Times New Roman"/>
                <w:b/>
                <w:bCs/>
                <w:sz w:val="20"/>
                <w:szCs w:val="24"/>
                <w:lang w:eastAsia="pt-BR"/>
              </w:rPr>
            </w:pPr>
          </w:p>
        </w:tc>
      </w:tr>
    </w:tbl>
    <w:p w14:paraId="793FEC1C" w14:textId="77777777" w:rsidR="003218EE" w:rsidRPr="003218EE" w:rsidRDefault="003218EE" w:rsidP="003218EE">
      <w:pPr>
        <w:spacing w:before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pt-BR"/>
        </w:rPr>
      </w:pPr>
    </w:p>
    <w:p w14:paraId="2451E097" w14:textId="77777777" w:rsidR="003218EE" w:rsidRPr="003218EE" w:rsidRDefault="003218EE" w:rsidP="003218EE">
      <w:pPr>
        <w:spacing w:before="0" w:line="240" w:lineRule="auto"/>
        <w:jc w:val="right"/>
        <w:rPr>
          <w:rFonts w:ascii="Calibri" w:eastAsia="Times New Roman" w:hAnsi="Calibri" w:cs="Times New Roman"/>
          <w:sz w:val="20"/>
          <w:szCs w:val="24"/>
          <w:lang w:eastAsia="pt-BR"/>
        </w:rPr>
      </w:pPr>
    </w:p>
    <w:p w14:paraId="7421C26A" w14:textId="77777777" w:rsidR="003218EE" w:rsidRPr="003218EE" w:rsidRDefault="003218EE" w:rsidP="003218EE">
      <w:pPr>
        <w:spacing w:before="0" w:line="240" w:lineRule="auto"/>
        <w:jc w:val="right"/>
        <w:rPr>
          <w:rFonts w:ascii="Calibri" w:eastAsia="Times New Roman" w:hAnsi="Calibri" w:cs="Times New Roman"/>
          <w:sz w:val="20"/>
          <w:szCs w:val="24"/>
          <w:lang w:eastAsia="pt-BR"/>
        </w:rPr>
      </w:pPr>
      <w:r w:rsidRPr="003218EE">
        <w:rPr>
          <w:rFonts w:ascii="Calibri" w:eastAsia="Times New Roman" w:hAnsi="Calibri" w:cs="Times New Roman"/>
          <w:sz w:val="20"/>
          <w:szCs w:val="24"/>
          <w:lang w:eastAsia="pt-BR"/>
        </w:rPr>
        <w:t xml:space="preserve">São Paulo, _______ de ___________________________ </w:t>
      </w:r>
      <w:proofErr w:type="spellStart"/>
      <w:r w:rsidRPr="003218EE">
        <w:rPr>
          <w:rFonts w:ascii="Calibri" w:eastAsia="Times New Roman" w:hAnsi="Calibri" w:cs="Times New Roman"/>
          <w:sz w:val="20"/>
          <w:szCs w:val="24"/>
          <w:lang w:eastAsia="pt-BR"/>
        </w:rPr>
        <w:t>de</w:t>
      </w:r>
      <w:proofErr w:type="spellEnd"/>
      <w:r w:rsidRPr="003218EE">
        <w:rPr>
          <w:rFonts w:ascii="Calibri" w:eastAsia="Times New Roman" w:hAnsi="Calibri" w:cs="Times New Roman"/>
          <w:sz w:val="20"/>
          <w:szCs w:val="24"/>
          <w:lang w:eastAsia="pt-BR"/>
        </w:rPr>
        <w:t xml:space="preserve"> 20 _____</w:t>
      </w:r>
    </w:p>
    <w:p w14:paraId="4E2C5A3D" w14:textId="77777777" w:rsidR="003218EE" w:rsidRPr="003218EE" w:rsidRDefault="003218EE" w:rsidP="003218EE">
      <w:pPr>
        <w:spacing w:before="0" w:line="240" w:lineRule="auto"/>
        <w:jc w:val="right"/>
        <w:rPr>
          <w:rFonts w:ascii="Calibri" w:eastAsia="Times New Roman" w:hAnsi="Calibri" w:cs="Times New Roman"/>
          <w:sz w:val="20"/>
          <w:szCs w:val="24"/>
          <w:lang w:eastAsia="pt-BR"/>
        </w:rPr>
      </w:pPr>
    </w:p>
    <w:p w14:paraId="168EA836" w14:textId="77777777" w:rsidR="003218EE" w:rsidRPr="003218EE" w:rsidRDefault="003218EE" w:rsidP="003218EE">
      <w:pPr>
        <w:spacing w:before="0" w:line="240" w:lineRule="auto"/>
        <w:jc w:val="right"/>
        <w:rPr>
          <w:rFonts w:ascii="Calibri" w:eastAsia="Times New Roman" w:hAnsi="Calibri" w:cs="Times New Roman"/>
          <w:sz w:val="20"/>
          <w:szCs w:val="24"/>
          <w:lang w:eastAsia="pt-BR"/>
        </w:rPr>
      </w:pPr>
    </w:p>
    <w:p w14:paraId="79D7CF1E" w14:textId="77777777" w:rsidR="003218EE" w:rsidRPr="003218EE" w:rsidRDefault="003218EE" w:rsidP="003218EE">
      <w:pPr>
        <w:spacing w:before="0" w:line="240" w:lineRule="auto"/>
        <w:jc w:val="right"/>
        <w:rPr>
          <w:rFonts w:ascii="Calibri" w:eastAsia="Times New Roman" w:hAnsi="Calibri" w:cs="Times New Roman"/>
          <w:sz w:val="20"/>
          <w:szCs w:val="24"/>
          <w:lang w:eastAsia="pt-BR"/>
        </w:rPr>
      </w:pPr>
    </w:p>
    <w:p w14:paraId="6731B83E" w14:textId="77777777" w:rsidR="003218EE" w:rsidRPr="003218EE" w:rsidRDefault="003218EE" w:rsidP="003218EE">
      <w:pPr>
        <w:spacing w:before="0" w:line="240" w:lineRule="auto"/>
        <w:jc w:val="right"/>
        <w:rPr>
          <w:rFonts w:ascii="Calibri" w:eastAsia="Times New Roman" w:hAnsi="Calibri" w:cs="Times New Roman"/>
          <w:sz w:val="20"/>
          <w:szCs w:val="24"/>
          <w:lang w:eastAsia="pt-BR"/>
        </w:rPr>
      </w:pPr>
      <w:r w:rsidRPr="003218EE">
        <w:rPr>
          <w:rFonts w:ascii="Calibri" w:eastAsia="Times New Roman" w:hAnsi="Calibri" w:cs="Times New Roman"/>
          <w:sz w:val="20"/>
          <w:szCs w:val="24"/>
          <w:lang w:eastAsia="pt-BR"/>
        </w:rPr>
        <w:t>______________________________________</w:t>
      </w:r>
    </w:p>
    <w:p w14:paraId="79761696" w14:textId="77777777" w:rsidR="003218EE" w:rsidRPr="003218EE" w:rsidRDefault="003218EE" w:rsidP="003218EE">
      <w:pPr>
        <w:spacing w:before="0" w:line="240" w:lineRule="auto"/>
        <w:jc w:val="right"/>
        <w:rPr>
          <w:rFonts w:ascii="Calibri" w:eastAsia="Times New Roman" w:hAnsi="Calibri" w:cs="Times New Roman"/>
          <w:sz w:val="20"/>
          <w:szCs w:val="24"/>
          <w:lang w:eastAsia="pt-BR"/>
        </w:rPr>
      </w:pPr>
      <w:r w:rsidRPr="003218EE">
        <w:rPr>
          <w:rFonts w:ascii="Calibri" w:eastAsia="Times New Roman" w:hAnsi="Calibri" w:cs="Times New Roman"/>
          <w:sz w:val="20"/>
          <w:szCs w:val="24"/>
          <w:lang w:eastAsia="pt-BR"/>
        </w:rPr>
        <w:t>Assinatura da/o Orientador/a</w:t>
      </w:r>
    </w:p>
    <w:p w14:paraId="424D6031" w14:textId="77777777" w:rsidR="003218EE" w:rsidRPr="003218EE" w:rsidRDefault="003218EE" w:rsidP="003218EE">
      <w:pPr>
        <w:spacing w:before="0" w:line="240" w:lineRule="auto"/>
        <w:jc w:val="right"/>
        <w:rPr>
          <w:rFonts w:ascii="Calibri" w:eastAsia="Times New Roman" w:hAnsi="Calibri" w:cs="Times New Roman"/>
          <w:sz w:val="20"/>
          <w:szCs w:val="24"/>
          <w:lang w:eastAsia="pt-BR"/>
        </w:rPr>
      </w:pPr>
    </w:p>
    <w:p w14:paraId="2D7020A0" w14:textId="77777777" w:rsidR="003218EE" w:rsidRPr="003218EE" w:rsidRDefault="003218EE" w:rsidP="003218EE">
      <w:pPr>
        <w:spacing w:before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pt-BR"/>
        </w:rPr>
      </w:pPr>
    </w:p>
    <w:p w14:paraId="3024C5EA" w14:textId="77777777" w:rsidR="003218EE" w:rsidRDefault="003218EE">
      <w:pPr>
        <w:spacing w:before="0" w:after="160" w:line="259" w:lineRule="auto"/>
        <w:rPr>
          <w:rFonts w:ascii="Calibri" w:eastAsia="Times New Roman" w:hAnsi="Calibri" w:cs="Times New Roman"/>
          <w:b/>
          <w:szCs w:val="24"/>
          <w:lang w:eastAsia="pt-BR"/>
        </w:rPr>
      </w:pPr>
      <w:r>
        <w:rPr>
          <w:rFonts w:ascii="Calibri" w:eastAsia="Times New Roman" w:hAnsi="Calibri" w:cs="Times New Roman"/>
          <w:b/>
          <w:szCs w:val="24"/>
          <w:lang w:eastAsia="pt-BR"/>
        </w:rPr>
        <w:br w:type="page"/>
      </w:r>
    </w:p>
    <w:p w14:paraId="7A24A9A4" w14:textId="77777777" w:rsidR="00B00D1D" w:rsidRDefault="00B00D1D" w:rsidP="003218EE">
      <w:pPr>
        <w:spacing w:before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t-BR"/>
        </w:rPr>
      </w:pPr>
    </w:p>
    <w:p w14:paraId="41A07863" w14:textId="3C573F50" w:rsidR="003218EE" w:rsidRPr="003218EE" w:rsidRDefault="003218EE" w:rsidP="003218EE">
      <w:pPr>
        <w:spacing w:before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t-BR"/>
        </w:rPr>
      </w:pPr>
      <w:r w:rsidRPr="003218EE">
        <w:rPr>
          <w:rFonts w:ascii="Calibri" w:eastAsia="Times New Roman" w:hAnsi="Calibri" w:cs="Times New Roman"/>
          <w:b/>
          <w:sz w:val="32"/>
          <w:szCs w:val="32"/>
          <w:lang w:eastAsia="pt-BR"/>
        </w:rPr>
        <w:t>OBSERVAÇÕES</w:t>
      </w:r>
    </w:p>
    <w:p w14:paraId="443734C6" w14:textId="77777777" w:rsidR="003218EE" w:rsidRPr="003218EE" w:rsidRDefault="003218EE" w:rsidP="003218EE">
      <w:pPr>
        <w:spacing w:before="0" w:line="360" w:lineRule="auto"/>
        <w:rPr>
          <w:rFonts w:ascii="Calibri" w:eastAsia="Times New Roman" w:hAnsi="Calibri" w:cs="Times New Roman"/>
          <w:b/>
          <w:szCs w:val="24"/>
          <w:lang w:eastAsia="pt-BR"/>
        </w:rPr>
      </w:pPr>
    </w:p>
    <w:p w14:paraId="09869C3B" w14:textId="77777777" w:rsidR="00072812" w:rsidRPr="0017587D" w:rsidRDefault="00072812" w:rsidP="00072812">
      <w:pPr>
        <w:pStyle w:val="PargrafodaLista"/>
        <w:numPr>
          <w:ilvl w:val="0"/>
          <w:numId w:val="11"/>
        </w:numPr>
        <w:spacing w:before="240"/>
        <w:ind w:left="714" w:hanging="357"/>
        <w:contextualSpacing w:val="0"/>
        <w:rPr>
          <w:b/>
        </w:rPr>
      </w:pPr>
      <w:r w:rsidRPr="00EC3A00">
        <w:rPr>
          <w:b/>
        </w:rPr>
        <w:t>Para mestrandos</w:t>
      </w:r>
      <w:r w:rsidRPr="00EC3A00">
        <w:rPr>
          <w:bCs/>
        </w:rPr>
        <w:t>, são necessários 14 créditos em atividades programadas</w:t>
      </w:r>
      <w:r>
        <w:rPr>
          <w:bCs/>
        </w:rPr>
        <w:t xml:space="preserve"> e 16 créditos em disciplinas, até a realização do Exame de Qualificação</w:t>
      </w:r>
      <w:r w:rsidRPr="00EC3A00">
        <w:rPr>
          <w:bCs/>
        </w:rPr>
        <w:t>.</w:t>
      </w:r>
      <w:r w:rsidRPr="00EC3A00">
        <w:rPr>
          <w:bCs/>
        </w:rPr>
        <w:br/>
      </w:r>
      <w:r w:rsidRPr="00EC3A00">
        <w:rPr>
          <w:b/>
        </w:rPr>
        <w:t xml:space="preserve">Para doutorandos, </w:t>
      </w:r>
      <w:r w:rsidRPr="00EC3A00">
        <w:rPr>
          <w:bCs/>
        </w:rPr>
        <w:t>são necessários 16 créditos de atividades programadas</w:t>
      </w:r>
      <w:r>
        <w:rPr>
          <w:bCs/>
        </w:rPr>
        <w:t xml:space="preserve"> e 20 créditos em disciplinas, preferencialmente até a realização do Exame de Qualificação</w:t>
      </w:r>
      <w:r w:rsidRPr="00EC3A00">
        <w:rPr>
          <w:bCs/>
        </w:rPr>
        <w:t>.</w:t>
      </w:r>
      <w:r w:rsidRPr="00EC3A00">
        <w:rPr>
          <w:bCs/>
        </w:rPr>
        <w:br/>
        <w:t>Cada crédito corresponde a 15 horas de atividades, validadas pelo orientador.</w:t>
      </w:r>
    </w:p>
    <w:p w14:paraId="0C242D66" w14:textId="77777777" w:rsidR="00072812" w:rsidRPr="00A21E2E" w:rsidRDefault="00072812" w:rsidP="00072812">
      <w:pPr>
        <w:pStyle w:val="PargrafodaLista"/>
        <w:numPr>
          <w:ilvl w:val="0"/>
          <w:numId w:val="11"/>
        </w:numPr>
        <w:spacing w:before="240"/>
        <w:ind w:left="714" w:hanging="357"/>
        <w:contextualSpacing w:val="0"/>
        <w:rPr>
          <w:b/>
        </w:rPr>
      </w:pPr>
      <w:r w:rsidRPr="00A21E2E">
        <w:rPr>
          <w:rFonts w:cs="Calibri"/>
          <w:b/>
          <w:bCs/>
          <w:color w:val="000000"/>
          <w:shd w:val="clear" w:color="auto" w:fill="FFFFFF"/>
        </w:rPr>
        <w:t>Doutorandos</w:t>
      </w:r>
      <w:r w:rsidRPr="00A21E2E">
        <w:rPr>
          <w:rFonts w:cs="Calibri"/>
          <w:color w:val="000000"/>
          <w:shd w:val="clear" w:color="auto" w:fill="FFFFFF"/>
        </w:rPr>
        <w:t xml:space="preserve"> que, por regulamento, tiverem direito a cursar apenas três disciplinas, deverão pedir dispensa à Coordenação. Consulte a secretária do programa para instruções sobre como proceder.</w:t>
      </w:r>
    </w:p>
    <w:p w14:paraId="62EE4ABD" w14:textId="77777777" w:rsidR="00072812" w:rsidRPr="00A21E2E" w:rsidRDefault="00072812" w:rsidP="00072812">
      <w:pPr>
        <w:pStyle w:val="PargrafodaLista"/>
        <w:numPr>
          <w:ilvl w:val="0"/>
          <w:numId w:val="11"/>
        </w:numPr>
        <w:spacing w:before="240"/>
        <w:ind w:left="714" w:hanging="357"/>
        <w:contextualSpacing w:val="0"/>
        <w:rPr>
          <w:b/>
        </w:rPr>
      </w:pPr>
      <w:r w:rsidRPr="00A21E2E">
        <w:rPr>
          <w:rFonts w:cs="Calibri"/>
          <w:b/>
          <w:bCs/>
          <w:color w:val="000000"/>
          <w:shd w:val="clear" w:color="auto" w:fill="FFFFFF"/>
        </w:rPr>
        <w:t>Apenas para bolsistas Capes¸</w:t>
      </w:r>
      <w:r w:rsidRPr="00A21E2E">
        <w:rPr>
          <w:rFonts w:cs="Calibri"/>
          <w:color w:val="000000"/>
          <w:shd w:val="clear" w:color="auto" w:fill="FFFFFF"/>
        </w:rPr>
        <w:t xml:space="preserve"> modalidades </w:t>
      </w:r>
      <w:proofErr w:type="spellStart"/>
      <w:r w:rsidRPr="00A21E2E">
        <w:rPr>
          <w:rFonts w:cs="Calibri"/>
          <w:color w:val="000000"/>
          <w:shd w:val="clear" w:color="auto" w:fill="FFFFFF"/>
        </w:rPr>
        <w:t>Prosup</w:t>
      </w:r>
      <w:proofErr w:type="spellEnd"/>
      <w:r w:rsidRPr="00A21E2E">
        <w:rPr>
          <w:rFonts w:cs="Calibri"/>
          <w:color w:val="000000"/>
          <w:shd w:val="clear" w:color="auto" w:fill="FFFFFF"/>
        </w:rPr>
        <w:t xml:space="preserve"> ou Taxa, é obrigatório entregar um relatório de atividades </w:t>
      </w:r>
      <w:r w:rsidRPr="00A21E2E">
        <w:rPr>
          <w:rFonts w:cs="Calibri"/>
          <w:b/>
          <w:bCs/>
          <w:color w:val="000000"/>
          <w:shd w:val="clear" w:color="auto" w:fill="FFFFFF"/>
        </w:rPr>
        <w:t>semestral</w:t>
      </w:r>
      <w:r w:rsidRPr="00A21E2E">
        <w:rPr>
          <w:rFonts w:cs="Calibri"/>
          <w:color w:val="000000"/>
          <w:shd w:val="clear" w:color="auto" w:fill="FFFFFF"/>
        </w:rPr>
        <w:t>. Consulte seu orientador para a elaboração do documento.</w:t>
      </w:r>
    </w:p>
    <w:p w14:paraId="6AB626B3" w14:textId="77777777" w:rsidR="00072812" w:rsidRPr="00EC3A00" w:rsidRDefault="00072812" w:rsidP="00072812">
      <w:pPr>
        <w:pStyle w:val="PargrafodaLista"/>
        <w:numPr>
          <w:ilvl w:val="0"/>
          <w:numId w:val="11"/>
        </w:numPr>
        <w:spacing w:before="240"/>
        <w:ind w:left="714" w:hanging="357"/>
        <w:contextualSpacing w:val="0"/>
        <w:rPr>
          <w:b/>
        </w:rPr>
      </w:pPr>
      <w:r w:rsidRPr="00EC3A00">
        <w:rPr>
          <w:b/>
        </w:rPr>
        <w:t xml:space="preserve">Atividades Fundamentais (produção): </w:t>
      </w:r>
      <w:r w:rsidRPr="00EC3A00">
        <w:t>devem ser relacionadas às participações com apresentaç</w:t>
      </w:r>
      <w:r>
        <w:t>ões</w:t>
      </w:r>
      <w:r w:rsidRPr="00EC3A00">
        <w:t xml:space="preserve"> em congressos, seminários e demais eventos científicos</w:t>
      </w:r>
      <w:r>
        <w:t>;</w:t>
      </w:r>
      <w:r w:rsidRPr="00EC3A00">
        <w:t xml:space="preserve"> curadoria</w:t>
      </w:r>
      <w:r>
        <w:t>s;</w:t>
      </w:r>
      <w:r w:rsidRPr="00EC3A00">
        <w:t xml:space="preserve"> publicações</w:t>
      </w:r>
      <w:r>
        <w:t>;</w:t>
      </w:r>
      <w:r w:rsidRPr="00EC3A00">
        <w:t xml:space="preserve"> emissão de parecer</w:t>
      </w:r>
      <w:r>
        <w:t>es;</w:t>
      </w:r>
      <w:r w:rsidRPr="00EC3A00">
        <w:t xml:space="preserve"> </w:t>
      </w:r>
      <w:r>
        <w:t xml:space="preserve">produção de </w:t>
      </w:r>
      <w:r w:rsidRPr="00EC3A00">
        <w:t>material didático</w:t>
      </w:r>
      <w:r>
        <w:t>;</w:t>
      </w:r>
      <w:r w:rsidRPr="00EC3A00">
        <w:t xml:space="preserve"> organização de evento</w:t>
      </w:r>
      <w:r>
        <w:t>; realizações técnicas e artísticas</w:t>
      </w:r>
      <w:r w:rsidRPr="00EC3A00">
        <w:t>. Caberá ao professor orientador atribuir os créditos referentes às atividades realizadas, ficando a aprovação</w:t>
      </w:r>
      <w:r>
        <w:t xml:space="preserve"> </w:t>
      </w:r>
      <w:r w:rsidRPr="00EC3A00">
        <w:t>a critério da CPG.</w:t>
      </w:r>
    </w:p>
    <w:p w14:paraId="68F78C66" w14:textId="77777777" w:rsidR="00072812" w:rsidRPr="00EC3A00" w:rsidRDefault="00072812" w:rsidP="00072812">
      <w:pPr>
        <w:pStyle w:val="PargrafodaLista"/>
        <w:numPr>
          <w:ilvl w:val="0"/>
          <w:numId w:val="11"/>
        </w:numPr>
        <w:spacing w:before="240"/>
        <w:ind w:left="714" w:hanging="357"/>
        <w:contextualSpacing w:val="0"/>
        <w:rPr>
          <w:b/>
          <w:bCs/>
        </w:rPr>
      </w:pPr>
      <w:r w:rsidRPr="00EC3A00">
        <w:rPr>
          <w:b/>
        </w:rPr>
        <w:t xml:space="preserve">Atividades Complementares (formação): </w:t>
      </w:r>
      <w:r w:rsidRPr="00BD3DFB">
        <w:t>devem ser relacionadas</w:t>
      </w:r>
      <w:r>
        <w:rPr>
          <w:b/>
        </w:rPr>
        <w:t xml:space="preserve"> </w:t>
      </w:r>
      <w:r>
        <w:t>à participação em</w:t>
      </w:r>
      <w:r>
        <w:rPr>
          <w:b/>
        </w:rPr>
        <w:t xml:space="preserve"> </w:t>
      </w:r>
      <w:r w:rsidRPr="00EC3A00">
        <w:t>palestras</w:t>
      </w:r>
      <w:r>
        <w:t>;</w:t>
      </w:r>
      <w:r w:rsidRPr="00EC3A00">
        <w:t xml:space="preserve"> seminários</w:t>
      </w:r>
      <w:r>
        <w:t>;</w:t>
      </w:r>
      <w:r w:rsidRPr="00EC3A00">
        <w:t xml:space="preserve"> feiras</w:t>
      </w:r>
      <w:r>
        <w:t>; cursos;</w:t>
      </w:r>
      <w:r w:rsidRPr="00EC3A00">
        <w:t xml:space="preserve"> exposições e visitas técnicas</w:t>
      </w:r>
      <w:r>
        <w:t>. Também dizem respeito a atividades de Doutorado S</w:t>
      </w:r>
      <w:r w:rsidRPr="00EC3A00">
        <w:t>anduiche</w:t>
      </w:r>
      <w:r>
        <w:t xml:space="preserve"> e</w:t>
      </w:r>
      <w:r w:rsidRPr="00EC3A00">
        <w:t xml:space="preserve"> grupo</w:t>
      </w:r>
      <w:r>
        <w:t>s</w:t>
      </w:r>
      <w:r w:rsidRPr="00EC3A00">
        <w:t xml:space="preserve"> de pesquisa. Incluem ainda relatórios, resenhas e outras atividades indicadas pelo orientador.</w:t>
      </w:r>
    </w:p>
    <w:p w14:paraId="7BD20A0E" w14:textId="77777777" w:rsidR="00072812" w:rsidRPr="00EC3A00" w:rsidRDefault="00072812" w:rsidP="00072812">
      <w:pPr>
        <w:pStyle w:val="PargrafodaLista"/>
        <w:numPr>
          <w:ilvl w:val="0"/>
          <w:numId w:val="11"/>
        </w:numPr>
        <w:spacing w:before="240"/>
        <w:ind w:left="714" w:hanging="357"/>
        <w:contextualSpacing w:val="0"/>
        <w:rPr>
          <w:b/>
          <w:bCs/>
        </w:rPr>
      </w:pPr>
      <w:r w:rsidRPr="00EC3A00">
        <w:rPr>
          <w:b/>
        </w:rPr>
        <w:t xml:space="preserve">Atividades Específicas (desenvolvimento da dissertação ou tese): </w:t>
      </w:r>
      <w:r w:rsidRPr="00EC3A00">
        <w:t xml:space="preserve">são aquelas desenvolvidas para a pesquisa por orientação do orientador, </w:t>
      </w:r>
      <w:r>
        <w:t xml:space="preserve">tais </w:t>
      </w:r>
      <w:r w:rsidRPr="00EC3A00">
        <w:t>como: reuniões de orientação</w:t>
      </w:r>
      <w:r>
        <w:t>;</w:t>
      </w:r>
      <w:r w:rsidRPr="00EC3A00">
        <w:t xml:space="preserve"> pesquisa</w:t>
      </w:r>
      <w:r>
        <w:t>s</w:t>
      </w:r>
      <w:r w:rsidRPr="00EC3A00">
        <w:t xml:space="preserve"> de campo</w:t>
      </w:r>
      <w:r>
        <w:t>;</w:t>
      </w:r>
      <w:r w:rsidRPr="00EC3A00">
        <w:t xml:space="preserve"> levantamentos</w:t>
      </w:r>
      <w:r>
        <w:t xml:space="preserve"> documentais;</w:t>
      </w:r>
      <w:r w:rsidRPr="00EC3A00">
        <w:t xml:space="preserve"> transcriç</w:t>
      </w:r>
      <w:r>
        <w:t>ões</w:t>
      </w:r>
      <w:r w:rsidRPr="00EC3A00">
        <w:t xml:space="preserve"> de entrevistas</w:t>
      </w:r>
      <w:r>
        <w:t xml:space="preserve"> e </w:t>
      </w:r>
      <w:r w:rsidRPr="00EC3A00">
        <w:t>resenhas.</w:t>
      </w:r>
    </w:p>
    <w:p w14:paraId="63D2548D" w14:textId="77777777" w:rsidR="003218EE" w:rsidRPr="003218EE" w:rsidRDefault="003218EE" w:rsidP="003218EE">
      <w:pPr>
        <w:spacing w:before="0" w:line="360" w:lineRule="auto"/>
        <w:jc w:val="center"/>
        <w:rPr>
          <w:rFonts w:ascii="Calibri" w:eastAsia="Times New Roman" w:hAnsi="Calibri" w:cs="Times New Roman"/>
          <w:sz w:val="20"/>
          <w:szCs w:val="24"/>
          <w:lang w:eastAsia="pt-BR"/>
        </w:rPr>
      </w:pPr>
    </w:p>
    <w:p w14:paraId="1702A401" w14:textId="77777777" w:rsidR="003218EE" w:rsidRPr="003218EE" w:rsidRDefault="003218EE" w:rsidP="003218EE">
      <w:pPr>
        <w:spacing w:before="0" w:line="240" w:lineRule="auto"/>
        <w:rPr>
          <w:rFonts w:ascii="Calibri" w:eastAsia="Times New Roman" w:hAnsi="Calibri" w:cs="Times New Roman"/>
          <w:sz w:val="20"/>
          <w:szCs w:val="24"/>
          <w:lang w:eastAsia="pt-BR"/>
        </w:rPr>
      </w:pPr>
    </w:p>
    <w:p w14:paraId="68723DEC" w14:textId="77777777" w:rsidR="00B57A23" w:rsidRDefault="00B57A23" w:rsidP="00D863F4">
      <w:pPr>
        <w:rPr>
          <w:lang w:eastAsia="pt-BR"/>
        </w:rPr>
      </w:pPr>
    </w:p>
    <w:p w14:paraId="01BE642D" w14:textId="77777777" w:rsidR="00DF59C7" w:rsidRPr="00DF59C7" w:rsidRDefault="00DF59C7" w:rsidP="00DF59C7">
      <w:pPr>
        <w:rPr>
          <w:lang w:eastAsia="pt-BR"/>
        </w:rPr>
      </w:pPr>
    </w:p>
    <w:p w14:paraId="0015B2DF" w14:textId="77777777" w:rsidR="00DF59C7" w:rsidRDefault="009246DA" w:rsidP="009246DA">
      <w:pPr>
        <w:tabs>
          <w:tab w:val="left" w:pos="5033"/>
        </w:tabs>
        <w:rPr>
          <w:lang w:eastAsia="pt-BR"/>
        </w:rPr>
      </w:pPr>
      <w:r>
        <w:rPr>
          <w:lang w:eastAsia="pt-BR"/>
        </w:rPr>
        <w:tab/>
      </w:r>
    </w:p>
    <w:p w14:paraId="5B7BC20B" w14:textId="77777777" w:rsidR="00DF59C7" w:rsidRPr="00DF59C7" w:rsidRDefault="00DF59C7" w:rsidP="00DF59C7">
      <w:pPr>
        <w:jc w:val="center"/>
        <w:rPr>
          <w:lang w:eastAsia="pt-BR"/>
        </w:rPr>
      </w:pPr>
    </w:p>
    <w:sectPr w:rsidR="00DF59C7" w:rsidRPr="00DF59C7" w:rsidSect="002D5F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10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F36B" w14:textId="77777777" w:rsidR="003218EE" w:rsidRDefault="003218EE" w:rsidP="00B1087A">
      <w:pPr>
        <w:spacing w:line="240" w:lineRule="auto"/>
      </w:pPr>
      <w:r>
        <w:separator/>
      </w:r>
    </w:p>
  </w:endnote>
  <w:endnote w:type="continuationSeparator" w:id="0">
    <w:p w14:paraId="7D4A899B" w14:textId="77777777" w:rsidR="003218EE" w:rsidRDefault="003218EE" w:rsidP="00B10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D593" w14:textId="77777777" w:rsidR="00290C2C" w:rsidRDefault="00CA6843" w:rsidP="00290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46344D" w14:textId="77777777" w:rsidR="00290C2C" w:rsidRDefault="00FF1943" w:rsidP="00290C2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65E5" w14:textId="77777777" w:rsidR="00290C2C" w:rsidRPr="00C554E6" w:rsidRDefault="00CA6843" w:rsidP="00C554E6">
    <w:pPr>
      <w:pStyle w:val="Rodap"/>
      <w:tabs>
        <w:tab w:val="clear" w:pos="8504"/>
      </w:tabs>
      <w:ind w:right="-2"/>
      <w:jc w:val="right"/>
      <w:rPr>
        <w:sz w:val="16"/>
        <w:szCs w:val="16"/>
      </w:rPr>
    </w:pPr>
    <w:r w:rsidRPr="00C554E6">
      <w:rPr>
        <w:rStyle w:val="Nmerodepgina"/>
        <w:sz w:val="16"/>
        <w:szCs w:val="16"/>
      </w:rPr>
      <w:fldChar w:fldCharType="begin"/>
    </w:r>
    <w:r w:rsidRPr="00C554E6">
      <w:rPr>
        <w:rStyle w:val="Nmerodepgina"/>
        <w:sz w:val="16"/>
        <w:szCs w:val="16"/>
      </w:rPr>
      <w:instrText xml:space="preserve"> PAGE </w:instrText>
    </w:r>
    <w:r w:rsidRPr="00C554E6">
      <w:rPr>
        <w:rStyle w:val="Nmerodepgina"/>
        <w:sz w:val="16"/>
        <w:szCs w:val="16"/>
      </w:rPr>
      <w:fldChar w:fldCharType="separate"/>
    </w:r>
    <w:r w:rsidRPr="00C554E6">
      <w:rPr>
        <w:rStyle w:val="Nmerodepgina"/>
        <w:noProof/>
        <w:sz w:val="16"/>
        <w:szCs w:val="16"/>
      </w:rPr>
      <w:t>1</w:t>
    </w:r>
    <w:r w:rsidRPr="00C554E6">
      <w:rPr>
        <w:rStyle w:val="Nmerodepgina"/>
        <w:sz w:val="16"/>
        <w:szCs w:val="16"/>
      </w:rPr>
      <w:fldChar w:fldCharType="end"/>
    </w:r>
    <w:r w:rsidRPr="00C554E6">
      <w:rPr>
        <w:rStyle w:val="Nmerodepgin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8302" w14:textId="77777777" w:rsidR="008E4054" w:rsidRDefault="008E40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1734" w14:textId="77777777" w:rsidR="003218EE" w:rsidRDefault="003218EE" w:rsidP="00B1087A">
      <w:pPr>
        <w:spacing w:line="240" w:lineRule="auto"/>
      </w:pPr>
      <w:r>
        <w:separator/>
      </w:r>
    </w:p>
  </w:footnote>
  <w:footnote w:type="continuationSeparator" w:id="0">
    <w:p w14:paraId="09C5787C" w14:textId="77777777" w:rsidR="003218EE" w:rsidRDefault="003218EE" w:rsidP="00B108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23C9" w14:textId="77777777" w:rsidR="008E4054" w:rsidRDefault="008E40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661E" w14:textId="77777777" w:rsidR="002D5FC0" w:rsidRDefault="002D5FC0" w:rsidP="002D5FC0">
    <w:pPr>
      <w:spacing w:before="0" w:line="240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92F7B8" wp14:editId="54362A74">
          <wp:simplePos x="0" y="0"/>
          <wp:positionH relativeFrom="margin">
            <wp:align>left</wp:align>
          </wp:positionH>
          <wp:positionV relativeFrom="paragraph">
            <wp:posOffset>46355</wp:posOffset>
          </wp:positionV>
          <wp:extent cx="2256155" cy="5822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4"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D079176" wp14:editId="6664363B">
          <wp:simplePos x="0" y="0"/>
          <wp:positionH relativeFrom="margin">
            <wp:align>right</wp:align>
          </wp:positionH>
          <wp:positionV relativeFrom="paragraph">
            <wp:posOffset>51435</wp:posOffset>
          </wp:positionV>
          <wp:extent cx="720090" cy="535305"/>
          <wp:effectExtent l="0" t="0" r="381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EA2F37" w14:textId="77777777" w:rsidR="002D5FC0" w:rsidRDefault="002D5FC0" w:rsidP="002D5FC0">
    <w:pPr>
      <w:spacing w:before="0" w:line="240" w:lineRule="auto"/>
      <w:jc w:val="center"/>
    </w:pPr>
  </w:p>
  <w:p w14:paraId="1322322A" w14:textId="77777777" w:rsidR="002D5FC0" w:rsidRDefault="002D5FC0" w:rsidP="002D5FC0">
    <w:pPr>
      <w:spacing w:before="0" w:after="180" w:line="240" w:lineRule="auto"/>
      <w:jc w:val="center"/>
    </w:pPr>
  </w:p>
  <w:p w14:paraId="21EB3F4A" w14:textId="77777777" w:rsidR="00E027A6" w:rsidRPr="003218EE" w:rsidRDefault="002D5FC0" w:rsidP="002D5FC0">
    <w:pPr>
      <w:pBdr>
        <w:top w:val="single" w:sz="12" w:space="5" w:color="00AD8D"/>
      </w:pBdr>
      <w:jc w:val="center"/>
      <w:rPr>
        <w:rFonts w:cs="Calibri"/>
        <w:b/>
        <w:caps/>
        <w:color w:val="595959"/>
        <w:spacing w:val="70"/>
        <w:szCs w:val="24"/>
      </w:rPr>
    </w:pPr>
    <w:r w:rsidRPr="003218EE">
      <w:rPr>
        <w:rFonts w:cs="Calibri"/>
        <w:b/>
        <w:caps/>
        <w:color w:val="595959"/>
        <w:spacing w:val="70"/>
        <w:szCs w:val="24"/>
      </w:rPr>
      <w:t>PROGRAMA DE PÓS-GRADUAÇÃO EM COMUNICAÇÃO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8928"/>
    </w:tblGrid>
    <w:tr w:rsidR="00290C2C" w14:paraId="3FE44ACF" w14:textId="77777777">
      <w:tc>
        <w:tcPr>
          <w:tcW w:w="8928" w:type="dxa"/>
        </w:tcPr>
        <w:p w14:paraId="6F3ADAAE" w14:textId="77777777" w:rsidR="00290C2C" w:rsidRDefault="00CA6843" w:rsidP="007C3F3B">
          <w:pPr>
            <w:pStyle w:val="Cabealho"/>
            <w:ind w:left="-236" w:right="-108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D815186" wp14:editId="55213E39">
                <wp:extent cx="1752600" cy="790575"/>
                <wp:effectExtent l="0" t="0" r="0" b="9525"/>
                <wp:docPr id="5" name="Imagem 5" descr="logo_intranet_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intranet_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16BBF2" w14:textId="77777777" w:rsidR="00282EAD" w:rsidRDefault="00CA6843" w:rsidP="00282EAD">
    <w:pPr>
      <w:pStyle w:val="Cabealho"/>
      <w:tabs>
        <w:tab w:val="left" w:pos="1440"/>
      </w:tabs>
      <w:jc w:val="center"/>
      <w:rPr>
        <w:rFonts w:ascii="Century Gothic" w:hAnsi="Century Gothic"/>
        <w:b/>
        <w:bCs/>
      </w:rPr>
    </w:pPr>
    <w:r w:rsidRPr="0055550F">
      <w:rPr>
        <w:rFonts w:ascii="Century Gothic" w:hAnsi="Century Gothic"/>
        <w:b/>
        <w:bCs/>
      </w:rPr>
      <w:t>Programa de Mestrado em Hospitalidade</w:t>
    </w:r>
  </w:p>
  <w:p w14:paraId="6734F719" w14:textId="77777777" w:rsidR="00282EAD" w:rsidRPr="00282EAD" w:rsidRDefault="00FF1943" w:rsidP="00282EAD">
    <w:pPr>
      <w:pStyle w:val="Cabealho"/>
      <w:tabs>
        <w:tab w:val="left" w:pos="1440"/>
      </w:tabs>
      <w:jc w:val="center"/>
      <w:rPr>
        <w:rFonts w:ascii="Century Gothic" w:hAnsi="Century Gothic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D086B2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E6581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8125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985F0A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9E529A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D2808C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86CDE0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EA46A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E40B1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835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6B65F5"/>
    <w:multiLevelType w:val="hybridMultilevel"/>
    <w:tmpl w:val="70BA27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EE"/>
    <w:rsid w:val="00072812"/>
    <w:rsid w:val="0008270E"/>
    <w:rsid w:val="000D113E"/>
    <w:rsid w:val="000E65D7"/>
    <w:rsid w:val="00125269"/>
    <w:rsid w:val="00133601"/>
    <w:rsid w:val="00187D49"/>
    <w:rsid w:val="001950D9"/>
    <w:rsid w:val="001A57CE"/>
    <w:rsid w:val="001C6F3D"/>
    <w:rsid w:val="001E6B84"/>
    <w:rsid w:val="001F6855"/>
    <w:rsid w:val="00211B9F"/>
    <w:rsid w:val="0022374E"/>
    <w:rsid w:val="002270D5"/>
    <w:rsid w:val="00237D93"/>
    <w:rsid w:val="00265CD0"/>
    <w:rsid w:val="00265D8D"/>
    <w:rsid w:val="00274A27"/>
    <w:rsid w:val="002D5FC0"/>
    <w:rsid w:val="00306BC9"/>
    <w:rsid w:val="003211E4"/>
    <w:rsid w:val="003218EE"/>
    <w:rsid w:val="00335316"/>
    <w:rsid w:val="00335A45"/>
    <w:rsid w:val="003C5399"/>
    <w:rsid w:val="004347F5"/>
    <w:rsid w:val="004358FF"/>
    <w:rsid w:val="00447467"/>
    <w:rsid w:val="00461B08"/>
    <w:rsid w:val="00461C91"/>
    <w:rsid w:val="004C1CE1"/>
    <w:rsid w:val="004C643B"/>
    <w:rsid w:val="004C686C"/>
    <w:rsid w:val="004F5585"/>
    <w:rsid w:val="005345D1"/>
    <w:rsid w:val="0054125A"/>
    <w:rsid w:val="005C36CD"/>
    <w:rsid w:val="005C66D0"/>
    <w:rsid w:val="005C78A8"/>
    <w:rsid w:val="00603319"/>
    <w:rsid w:val="0063024E"/>
    <w:rsid w:val="00630A0E"/>
    <w:rsid w:val="006602BB"/>
    <w:rsid w:val="006A3096"/>
    <w:rsid w:val="006D5847"/>
    <w:rsid w:val="006E6E35"/>
    <w:rsid w:val="00701F65"/>
    <w:rsid w:val="00723020"/>
    <w:rsid w:val="00792D82"/>
    <w:rsid w:val="007C3358"/>
    <w:rsid w:val="007E2A0E"/>
    <w:rsid w:val="007E4B1F"/>
    <w:rsid w:val="0081598B"/>
    <w:rsid w:val="008361DE"/>
    <w:rsid w:val="00867CF7"/>
    <w:rsid w:val="008748A8"/>
    <w:rsid w:val="00890AE1"/>
    <w:rsid w:val="0089431B"/>
    <w:rsid w:val="008B6A32"/>
    <w:rsid w:val="008C3E62"/>
    <w:rsid w:val="008C532F"/>
    <w:rsid w:val="008E4054"/>
    <w:rsid w:val="008F10EB"/>
    <w:rsid w:val="009246DA"/>
    <w:rsid w:val="00945858"/>
    <w:rsid w:val="00972F5C"/>
    <w:rsid w:val="00A95514"/>
    <w:rsid w:val="00AF41C3"/>
    <w:rsid w:val="00B00D1D"/>
    <w:rsid w:val="00B1087A"/>
    <w:rsid w:val="00B57A23"/>
    <w:rsid w:val="00BA088A"/>
    <w:rsid w:val="00C35901"/>
    <w:rsid w:val="00C554E6"/>
    <w:rsid w:val="00C82903"/>
    <w:rsid w:val="00C933AD"/>
    <w:rsid w:val="00CA6843"/>
    <w:rsid w:val="00CD178A"/>
    <w:rsid w:val="00CF0B5C"/>
    <w:rsid w:val="00CF1D07"/>
    <w:rsid w:val="00CF4DE5"/>
    <w:rsid w:val="00D10C6E"/>
    <w:rsid w:val="00D20D20"/>
    <w:rsid w:val="00D40EAC"/>
    <w:rsid w:val="00D438AD"/>
    <w:rsid w:val="00D55765"/>
    <w:rsid w:val="00D75416"/>
    <w:rsid w:val="00D863F4"/>
    <w:rsid w:val="00D90F18"/>
    <w:rsid w:val="00DE46A7"/>
    <w:rsid w:val="00DF59C7"/>
    <w:rsid w:val="00E42C1D"/>
    <w:rsid w:val="00EC389C"/>
    <w:rsid w:val="00EE4668"/>
    <w:rsid w:val="00EF20A5"/>
    <w:rsid w:val="00F47CC9"/>
    <w:rsid w:val="00F540D3"/>
    <w:rsid w:val="00F7737E"/>
    <w:rsid w:val="00F90769"/>
    <w:rsid w:val="00FE59BE"/>
    <w:rsid w:val="00FF14D6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45DE0D"/>
  <w14:defaultImageDpi w14:val="32767"/>
  <w15:chartTrackingRefBased/>
  <w15:docId w15:val="{EC2845F5-3824-4408-842C-9D9DDC04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84"/>
    <w:pPr>
      <w:spacing w:before="120" w:after="0" w:line="312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40EA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7C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37C6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47C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243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47C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37C6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47C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37C6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47C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D524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47C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D524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47CC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47CC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087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87A"/>
  </w:style>
  <w:style w:type="paragraph" w:styleId="Rodap">
    <w:name w:val="footer"/>
    <w:basedOn w:val="Normal"/>
    <w:link w:val="RodapChar"/>
    <w:uiPriority w:val="99"/>
    <w:unhideWhenUsed/>
    <w:rsid w:val="00B1087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87A"/>
  </w:style>
  <w:style w:type="character" w:styleId="Nmerodepgina">
    <w:name w:val="page number"/>
    <w:basedOn w:val="Fontepargpadro"/>
    <w:rsid w:val="00B1087A"/>
  </w:style>
  <w:style w:type="table" w:styleId="Tabelacomgrade">
    <w:name w:val="Table Grid"/>
    <w:basedOn w:val="Tabelanormal"/>
    <w:uiPriority w:val="39"/>
    <w:rsid w:val="00B1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F4DE5"/>
    <w:rPr>
      <w:color w:val="808080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F47CC9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F47CC9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F47CC9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F47CC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7C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7C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7C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7CC9"/>
    <w:rPr>
      <w:b/>
      <w:bCs/>
      <w:sz w:val="20"/>
      <w:szCs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F47CC9"/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F47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F47C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tulo1Char">
    <w:name w:val="Título 1 Char"/>
    <w:basedOn w:val="Fontepargpadro"/>
    <w:link w:val="Ttulo1"/>
    <w:uiPriority w:val="9"/>
    <w:rsid w:val="00D40EAC"/>
    <w:rPr>
      <w:rFonts w:eastAsiaTheme="majorEastAsia" w:cstheme="majorBidi"/>
      <w:b/>
      <w:sz w:val="28"/>
      <w:szCs w:val="3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47CC9"/>
    <w:pPr>
      <w:outlineLvl w:val="9"/>
    </w:pPr>
  </w:style>
  <w:style w:type="paragraph" w:styleId="Citao">
    <w:name w:val="Quote"/>
    <w:basedOn w:val="Normal"/>
    <w:next w:val="Normal"/>
    <w:link w:val="CitaoChar"/>
    <w:uiPriority w:val="29"/>
    <w:qFormat/>
    <w:rsid w:val="00F47C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47CC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47CC9"/>
    <w:pPr>
      <w:pBdr>
        <w:top w:val="single" w:sz="4" w:space="10" w:color="1AA688" w:themeColor="accent1"/>
        <w:bottom w:val="single" w:sz="4" w:space="10" w:color="1AA688" w:themeColor="accent1"/>
      </w:pBdr>
      <w:spacing w:before="360" w:after="360"/>
      <w:ind w:left="864" w:right="864"/>
      <w:jc w:val="center"/>
    </w:pPr>
    <w:rPr>
      <w:i/>
      <w:iCs/>
      <w:color w:val="1AA688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47CC9"/>
    <w:rPr>
      <w:i/>
      <w:iCs/>
      <w:color w:val="1AA688" w:themeColor="accent1"/>
    </w:rPr>
  </w:style>
  <w:style w:type="paragraph" w:styleId="Commarcadores">
    <w:name w:val="List Bullet"/>
    <w:basedOn w:val="Normal"/>
    <w:uiPriority w:val="99"/>
    <w:semiHidden/>
    <w:unhideWhenUsed/>
    <w:rsid w:val="00F47CC9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F47CC9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F47CC9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F47CC9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F47CC9"/>
    <w:pPr>
      <w:numPr>
        <w:numId w:val="5"/>
      </w:numPr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F47C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47CC9"/>
  </w:style>
  <w:style w:type="paragraph" w:styleId="Corpodetexto2">
    <w:name w:val="Body Text 2"/>
    <w:basedOn w:val="Normal"/>
    <w:link w:val="Corpodetexto2Char"/>
    <w:uiPriority w:val="99"/>
    <w:semiHidden/>
    <w:unhideWhenUsed/>
    <w:rsid w:val="00F47C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47CC9"/>
  </w:style>
  <w:style w:type="paragraph" w:styleId="Corpodetexto3">
    <w:name w:val="Body Text 3"/>
    <w:basedOn w:val="Normal"/>
    <w:link w:val="Corpodetexto3Char"/>
    <w:uiPriority w:val="99"/>
    <w:semiHidden/>
    <w:unhideWhenUsed/>
    <w:rsid w:val="00F47CC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7CC9"/>
    <w:rPr>
      <w:sz w:val="16"/>
      <w:szCs w:val="16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F47CC9"/>
  </w:style>
  <w:style w:type="character" w:customStyle="1" w:styleId="DataChar">
    <w:name w:val="Data Char"/>
    <w:basedOn w:val="Fontepargpadro"/>
    <w:link w:val="Data"/>
    <w:uiPriority w:val="99"/>
    <w:semiHidden/>
    <w:rsid w:val="00F47CC9"/>
  </w:style>
  <w:style w:type="paragraph" w:styleId="Destinatrio">
    <w:name w:val="envelope address"/>
    <w:basedOn w:val="Normal"/>
    <w:uiPriority w:val="99"/>
    <w:semiHidden/>
    <w:unhideWhenUsed/>
    <w:rsid w:val="00F47CC9"/>
    <w:pPr>
      <w:framePr w:w="7938" w:h="1984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Cs w:val="24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F47CC9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F47CC9"/>
  </w:style>
  <w:style w:type="paragraph" w:styleId="EndereoHTML">
    <w:name w:val="HTML Address"/>
    <w:basedOn w:val="Normal"/>
    <w:link w:val="EndereoHTMLChar"/>
    <w:uiPriority w:val="99"/>
    <w:semiHidden/>
    <w:unhideWhenUsed/>
    <w:rsid w:val="00F47CC9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47CC9"/>
    <w:rPr>
      <w:i/>
      <w:iCs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F47CC9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F47CC9"/>
  </w:style>
  <w:style w:type="paragraph" w:styleId="Legenda">
    <w:name w:val="caption"/>
    <w:basedOn w:val="Normal"/>
    <w:next w:val="Normal"/>
    <w:uiPriority w:val="35"/>
    <w:semiHidden/>
    <w:unhideWhenUsed/>
    <w:qFormat/>
    <w:rsid w:val="00F47CC9"/>
    <w:pPr>
      <w:spacing w:after="200" w:line="240" w:lineRule="auto"/>
    </w:pPr>
    <w:rPr>
      <w:i/>
      <w:iCs/>
      <w:color w:val="373545" w:themeColor="text2"/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F47C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47C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47C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47C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47CC9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F47CC9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F47CC9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F47CC9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F47CC9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F47CC9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47CC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47CC9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7CC9"/>
    <w:rPr>
      <w:rFonts w:ascii="Times New Roman" w:hAnsi="Times New Roman" w:cs="Times New Roman"/>
      <w:szCs w:val="24"/>
    </w:rPr>
  </w:style>
  <w:style w:type="paragraph" w:styleId="Numerada">
    <w:name w:val="List Number"/>
    <w:basedOn w:val="Normal"/>
    <w:uiPriority w:val="99"/>
    <w:semiHidden/>
    <w:unhideWhenUsed/>
    <w:rsid w:val="00F47CC9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F47CC9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F47CC9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F47CC9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F47CC9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qFormat/>
    <w:rsid w:val="00F47CC9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47CC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47CC9"/>
    <w:rPr>
      <w:rFonts w:ascii="Consolas" w:hAnsi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F47CC9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F47CC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47C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47CC9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F47CC9"/>
    <w:pPr>
      <w:spacing w:after="16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F47CC9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47CC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47CC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47CC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47CC9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rsid w:val="00F47CC9"/>
    <w:pPr>
      <w:ind w:left="708"/>
    </w:pPr>
  </w:style>
  <w:style w:type="paragraph" w:styleId="Remetente">
    <w:name w:val="envelope return"/>
    <w:basedOn w:val="Normal"/>
    <w:uiPriority w:val="99"/>
    <w:semiHidden/>
    <w:unhideWhenUsed/>
    <w:rsid w:val="00F47CC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47CC9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F47CC9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F47CC9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F47CC9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F47CC9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F47CC9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F47CC9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F47CC9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F47CC9"/>
    <w:pPr>
      <w:spacing w:line="240" w:lineRule="auto"/>
      <w:ind w:left="1980" w:hanging="220"/>
    </w:p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F47CC9"/>
  </w:style>
  <w:style w:type="character" w:customStyle="1" w:styleId="SaudaoChar">
    <w:name w:val="Saudação Char"/>
    <w:basedOn w:val="Fontepargpadro"/>
    <w:link w:val="Saudao"/>
    <w:uiPriority w:val="99"/>
    <w:semiHidden/>
    <w:rsid w:val="00F47CC9"/>
  </w:style>
  <w:style w:type="paragraph" w:styleId="SemEspaamento">
    <w:name w:val="No Spacing"/>
    <w:uiPriority w:val="1"/>
    <w:qFormat/>
    <w:rsid w:val="00F47CC9"/>
    <w:pPr>
      <w:spacing w:after="0" w:line="240" w:lineRule="auto"/>
    </w:pPr>
  </w:style>
  <w:style w:type="paragraph" w:styleId="Subttulo">
    <w:name w:val="Subtitle"/>
    <w:basedOn w:val="Normal"/>
    <w:next w:val="Normal"/>
    <w:link w:val="SubttuloChar"/>
    <w:uiPriority w:val="11"/>
    <w:qFormat/>
    <w:rsid w:val="00F47C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47CC9"/>
    <w:rPr>
      <w:rFonts w:eastAsiaTheme="minorEastAsia"/>
      <w:color w:val="5A5A5A" w:themeColor="text1" w:themeTint="A5"/>
      <w:spacing w:val="15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F47CC9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F47CC9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F47CC9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F47CC9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F47CC9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F47CC9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F47CC9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F47CC9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F47CC9"/>
    <w:pPr>
      <w:spacing w:after="100"/>
      <w:ind w:left="17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7C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CC9"/>
    <w:rPr>
      <w:rFonts w:ascii="Segoe UI" w:hAnsi="Segoe UI" w:cs="Segoe UI"/>
      <w:sz w:val="18"/>
      <w:szCs w:val="18"/>
    </w:rPr>
  </w:style>
  <w:style w:type="paragraph" w:styleId="Textodemacro">
    <w:name w:val="macro"/>
    <w:link w:val="TextodemacroChar"/>
    <w:uiPriority w:val="99"/>
    <w:semiHidden/>
    <w:unhideWhenUsed/>
    <w:rsid w:val="00F47C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F47CC9"/>
    <w:rPr>
      <w:rFonts w:ascii="Consolas" w:hAnsi="Consolas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47CC9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47CC9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7CC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7CC9"/>
    <w:rPr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F47CC9"/>
    <w:pPr>
      <w:pBdr>
        <w:top w:val="single" w:sz="2" w:space="10" w:color="1AA688" w:themeColor="accent1"/>
        <w:left w:val="single" w:sz="2" w:space="10" w:color="1AA688" w:themeColor="accent1"/>
        <w:bottom w:val="single" w:sz="2" w:space="10" w:color="1AA688" w:themeColor="accent1"/>
        <w:right w:val="single" w:sz="2" w:space="10" w:color="1AA688" w:themeColor="accent1"/>
      </w:pBdr>
      <w:ind w:left="1152" w:right="1152"/>
    </w:pPr>
    <w:rPr>
      <w:rFonts w:eastAsiaTheme="minorEastAsia"/>
      <w:i/>
      <w:iCs/>
      <w:color w:val="1AA688" w:themeColor="accent1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47CC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47CC9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1E6B84"/>
    <w:pPr>
      <w:spacing w:line="240" w:lineRule="auto"/>
      <w:contextualSpacing/>
      <w:jc w:val="center"/>
    </w:pPr>
    <w:rPr>
      <w:rFonts w:eastAsiaTheme="majorEastAsia" w:cstheme="majorBidi"/>
      <w:b/>
      <w:sz w:val="32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E6B84"/>
    <w:rPr>
      <w:rFonts w:eastAsiaTheme="majorEastAsia" w:cstheme="majorBidi"/>
      <w:b/>
      <w:sz w:val="32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7CC9"/>
    <w:rPr>
      <w:rFonts w:asciiTheme="majorHAnsi" w:eastAsiaTheme="majorEastAsia" w:hAnsiTheme="majorHAnsi" w:cstheme="majorBidi"/>
      <w:color w:val="137C6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47CC9"/>
    <w:rPr>
      <w:rFonts w:asciiTheme="majorHAnsi" w:eastAsiaTheme="majorEastAsia" w:hAnsiTheme="majorHAnsi" w:cstheme="majorBidi"/>
      <w:color w:val="0D524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47CC9"/>
    <w:rPr>
      <w:rFonts w:asciiTheme="majorHAnsi" w:eastAsiaTheme="majorEastAsia" w:hAnsiTheme="majorHAnsi" w:cstheme="majorBidi"/>
      <w:i/>
      <w:iCs/>
      <w:color w:val="137C6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47CC9"/>
    <w:rPr>
      <w:rFonts w:asciiTheme="majorHAnsi" w:eastAsiaTheme="majorEastAsia" w:hAnsiTheme="majorHAnsi" w:cstheme="majorBidi"/>
      <w:color w:val="137C6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47CC9"/>
    <w:rPr>
      <w:rFonts w:asciiTheme="majorHAnsi" w:eastAsiaTheme="majorEastAsia" w:hAnsiTheme="majorHAnsi" w:cstheme="majorBidi"/>
      <w:color w:val="0D524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47CC9"/>
    <w:rPr>
      <w:rFonts w:asciiTheme="majorHAnsi" w:eastAsiaTheme="majorEastAsia" w:hAnsiTheme="majorHAnsi" w:cstheme="majorBidi"/>
      <w:i/>
      <w:iCs/>
      <w:color w:val="0D524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47C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47C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F47CC9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F47CC9"/>
  </w:style>
  <w:style w:type="paragraph" w:styleId="Ttulodendicedeautoridades">
    <w:name w:val="toa heading"/>
    <w:basedOn w:val="Normal"/>
    <w:next w:val="Normal"/>
    <w:uiPriority w:val="99"/>
    <w:semiHidden/>
    <w:unhideWhenUsed/>
    <w:rsid w:val="00F47CC9"/>
    <w:rPr>
      <w:rFonts w:asciiTheme="majorHAnsi" w:eastAsiaTheme="majorEastAsia" w:hAnsiTheme="majorHAnsi" w:cstheme="majorBidi"/>
      <w:b/>
      <w:bCs/>
      <w:szCs w:val="24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F47CC9"/>
    <w:rPr>
      <w:rFonts w:asciiTheme="majorHAnsi" w:eastAsiaTheme="majorEastAsia" w:hAnsiTheme="majorHAnsi" w:cstheme="majorBidi"/>
      <w:b/>
      <w:bCs/>
    </w:rPr>
  </w:style>
  <w:style w:type="table" w:customStyle="1" w:styleId="Estilo1">
    <w:name w:val="Estilo1"/>
    <w:basedOn w:val="Tabelanormal"/>
    <w:uiPriority w:val="99"/>
    <w:rsid w:val="003218EE"/>
    <w:pPr>
      <w:spacing w:before="30" w:after="30" w:line="240" w:lineRule="auto"/>
    </w:pPr>
    <w:rPr>
      <w:rFonts w:ascii="Calibri" w:hAnsi="Calibri" w:cs="Calibri"/>
      <w:sz w:val="20"/>
    </w:rPr>
    <w:tblPr>
      <w:tblStyleRowBandSize w:val="1"/>
      <w:tblBorders>
        <w:top w:val="dotted" w:sz="4" w:space="0" w:color="08674D"/>
        <w:left w:val="dotted" w:sz="4" w:space="0" w:color="08674D"/>
        <w:bottom w:val="dotted" w:sz="4" w:space="0" w:color="08674D"/>
        <w:right w:val="dotted" w:sz="4" w:space="0" w:color="08674D"/>
        <w:insideH w:val="dotted" w:sz="4" w:space="0" w:color="08674D"/>
        <w:insideV w:val="dotted" w:sz="4" w:space="0" w:color="08674D"/>
      </w:tblBorders>
    </w:tblPr>
    <w:tcPr>
      <w:shd w:val="clear" w:color="auto" w:fill="FFFFFF"/>
      <w:vAlign w:val="center"/>
    </w:tcPr>
    <w:tblStylePr w:type="firstRow">
      <w:pPr>
        <w:jc w:val="center"/>
      </w:pPr>
      <w:tblPr/>
      <w:tcPr>
        <w:shd w:val="clear" w:color="auto" w:fill="1AA688" w:themeFill="accent1"/>
      </w:tcPr>
    </w:tblStylePr>
    <w:tblStylePr w:type="lastRow">
      <w:rPr>
        <w:rFonts w:ascii="Calibri" w:hAnsi="Calibri"/>
        <w:sz w:val="20"/>
      </w:rPr>
      <w:tblPr/>
      <w:tcPr>
        <w:shd w:val="clear" w:color="auto" w:fill="ACD7CA" w:themeFill="accent3" w:themeFillTint="99"/>
      </w:tcPr>
    </w:tblStylePr>
    <w:tblStylePr w:type="band2Horz">
      <w:pPr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Lavoro\Anhembi\Stricto\Formul&#225;rios\Modelo_PPGCom.dotx" TargetMode="External"/></Relationships>
</file>

<file path=word/theme/theme1.xml><?xml version="1.0" encoding="utf-8"?>
<a:theme xmlns:a="http://schemas.openxmlformats.org/drawingml/2006/main" name="Tema do Office">
  <a:themeElements>
    <a:clrScheme name="Personalizada 6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1AA688"/>
      </a:accent1>
      <a:accent2>
        <a:srgbClr val="11796D"/>
      </a:accent2>
      <a:accent3>
        <a:srgbClr val="75BDA7"/>
      </a:accent3>
      <a:accent4>
        <a:srgbClr val="7A8C8E"/>
      </a:accent4>
      <a:accent5>
        <a:srgbClr val="84ACB6"/>
      </a:accent5>
      <a:accent6>
        <a:srgbClr val="3494BA"/>
      </a:accent6>
      <a:hlink>
        <a:srgbClr val="00B050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Modelo_PPGCom.dotx</Template>
  <TotalTime>5</TotalTime>
  <Pages>3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Gambaro</dc:creator>
  <cp:keywords/>
  <dc:description/>
  <cp:lastModifiedBy>Daniel Gambaro</cp:lastModifiedBy>
  <cp:revision>14</cp:revision>
  <dcterms:created xsi:type="dcterms:W3CDTF">2021-08-23T19:41:00Z</dcterms:created>
  <dcterms:modified xsi:type="dcterms:W3CDTF">2021-08-23T19:46:00Z</dcterms:modified>
</cp:coreProperties>
</file>