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7A80" w14:textId="4043DA1D" w:rsidR="00952F71" w:rsidRPr="00547D3F" w:rsidRDefault="00952F71" w:rsidP="00952F71">
      <w:pPr>
        <w:pStyle w:val="Ttulo1"/>
        <w:rPr>
          <w:sz w:val="32"/>
          <w:lang w:eastAsia="pt-BR"/>
        </w:rPr>
      </w:pPr>
      <w:r w:rsidRPr="00547D3F">
        <w:rPr>
          <w:sz w:val="32"/>
          <w:lang w:eastAsia="pt-BR"/>
        </w:rPr>
        <w:t>NORMAS PARA FORMATAÇÃO DO RESUMO/ABSTRACT</w:t>
      </w:r>
      <w:r w:rsidR="00D30386" w:rsidRPr="00547D3F">
        <w:rPr>
          <w:sz w:val="32"/>
          <w:lang w:eastAsia="pt-BR"/>
        </w:rPr>
        <w:t>/RESUMEN</w:t>
      </w:r>
      <w:r w:rsidRPr="00547D3F">
        <w:rPr>
          <w:sz w:val="32"/>
          <w:lang w:eastAsia="pt-BR"/>
        </w:rPr>
        <w:t>*</w:t>
      </w:r>
    </w:p>
    <w:p w14:paraId="2C3A8712" w14:textId="77777777" w:rsidR="00952F71" w:rsidRPr="00952F71" w:rsidRDefault="00952F71" w:rsidP="00952F71">
      <w:pPr>
        <w:rPr>
          <w:b/>
          <w:bCs/>
          <w:lang w:eastAsia="pt-BR"/>
        </w:rPr>
      </w:pPr>
    </w:p>
    <w:p w14:paraId="5C5C90EF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SOBRENOME, </w:t>
      </w:r>
      <w:smartTag w:uri="schemas-houaiss/mini" w:element="verbetes">
        <w:r w:rsidRPr="00952F71">
          <w:rPr>
            <w:lang w:eastAsia="pt-BR"/>
          </w:rPr>
          <w:t>Nome</w:t>
        </w:r>
      </w:smartTag>
      <w:r w:rsidRPr="00952F71">
        <w:rPr>
          <w:lang w:eastAsia="pt-BR"/>
        </w:rPr>
        <w:t xml:space="preserve">. </w:t>
      </w:r>
      <w:r w:rsidRPr="00952F71">
        <w:rPr>
          <w:b/>
          <w:lang w:eastAsia="pt-BR"/>
        </w:rPr>
        <w:t>Título da dissertação,</w:t>
      </w:r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i/>
            <w:lang w:eastAsia="pt-BR"/>
          </w:rPr>
          <w:t>sob</w:t>
        </w:r>
      </w:smartTag>
      <w:r w:rsidRPr="00952F71">
        <w:rPr>
          <w:i/>
          <w:lang w:eastAsia="pt-BR"/>
        </w:rPr>
        <w:t xml:space="preserve"> a </w:t>
      </w:r>
      <w:smartTag w:uri="schemas-houaiss/mini" w:element="verbetes">
        <w:r w:rsidRPr="00952F71">
          <w:rPr>
            <w:i/>
            <w:lang w:eastAsia="pt-BR"/>
          </w:rPr>
          <w:t>orientação</w:t>
        </w:r>
      </w:smartTag>
      <w:r w:rsidRPr="00952F71">
        <w:rPr>
          <w:i/>
          <w:lang w:eastAsia="pt-BR"/>
        </w:rPr>
        <w:t xml:space="preserve"> do Prof. </w:t>
      </w:r>
      <w:r w:rsidRPr="00952F71">
        <w:rPr>
          <w:lang w:eastAsia="pt-BR"/>
        </w:rPr>
        <w:t xml:space="preserve">Nome do </w:t>
      </w:r>
      <w:smartTag w:uri="schemas-houaiss/mini" w:element="verbetes">
        <w:r w:rsidRPr="00952F71">
          <w:rPr>
            <w:lang w:eastAsia="pt-BR"/>
          </w:rPr>
          <w:t>orientador</w:t>
        </w:r>
      </w:smartTag>
      <w:r w:rsidRPr="00952F71">
        <w:rPr>
          <w:lang w:eastAsia="pt-BR"/>
        </w:rPr>
        <w:t xml:space="preserve">. </w:t>
      </w:r>
      <w:smartTag w:uri="schemas-houaiss/mini" w:element="verbetes">
        <w:r w:rsidRPr="00952F71">
          <w:rPr>
            <w:lang w:eastAsia="pt-BR"/>
          </w:rPr>
          <w:t>Cidade</w:t>
        </w:r>
      </w:smartTag>
      <w:r w:rsidRPr="00952F71">
        <w:rPr>
          <w:lang w:eastAsia="pt-BR"/>
        </w:rPr>
        <w:t xml:space="preserve">, ano. </w:t>
      </w:r>
    </w:p>
    <w:p w14:paraId="01BBB85F" w14:textId="77777777" w:rsidR="00DC41B4" w:rsidRDefault="00DC41B4" w:rsidP="00952F71">
      <w:pPr>
        <w:spacing w:before="0" w:line="240" w:lineRule="auto"/>
        <w:rPr>
          <w:lang w:eastAsia="pt-BR"/>
        </w:rPr>
      </w:pPr>
    </w:p>
    <w:p w14:paraId="01017271" w14:textId="38841278" w:rsidR="00952F71" w:rsidRPr="00952F71" w:rsidRDefault="00952F71" w:rsidP="00952F71">
      <w:pPr>
        <w:spacing w:before="0" w:line="240" w:lineRule="auto"/>
        <w:rPr>
          <w:lang w:eastAsia="pt-BR"/>
        </w:rPr>
      </w:pPr>
      <w:r w:rsidRPr="00952F71">
        <w:rPr>
          <w:lang w:eastAsia="pt-BR"/>
        </w:rPr>
        <w:t>Conteúdo: resumo em português</w:t>
      </w:r>
      <w:r w:rsidR="00D30386">
        <w:rPr>
          <w:lang w:eastAsia="pt-BR"/>
        </w:rPr>
        <w:t>,</w:t>
      </w:r>
      <w:r w:rsidRPr="00952F71">
        <w:rPr>
          <w:lang w:eastAsia="pt-BR"/>
        </w:rPr>
        <w:t xml:space="preserve"> inglês</w:t>
      </w:r>
      <w:r w:rsidR="00D30386">
        <w:rPr>
          <w:lang w:eastAsia="pt-BR"/>
        </w:rPr>
        <w:t xml:space="preserve"> ou outra língua</w:t>
      </w:r>
      <w:r w:rsidRPr="00952F71">
        <w:rPr>
          <w:lang w:eastAsia="pt-BR"/>
        </w:rPr>
        <w:t xml:space="preserve">, conforme consta </w:t>
      </w:r>
      <w:r w:rsidR="00D30386">
        <w:rPr>
          <w:lang w:eastAsia="pt-BR"/>
        </w:rPr>
        <w:t>n</w:t>
      </w:r>
      <w:r w:rsidRPr="00952F71">
        <w:rPr>
          <w:lang w:eastAsia="pt-BR"/>
        </w:rPr>
        <w:t xml:space="preserve">a dissertação. </w:t>
      </w:r>
    </w:p>
    <w:p w14:paraId="2F90070F" w14:textId="0FAC2881" w:rsidR="00952F71" w:rsidRDefault="00952F71" w:rsidP="00952F71">
      <w:pPr>
        <w:spacing w:before="0" w:line="240" w:lineRule="auto"/>
        <w:rPr>
          <w:lang w:eastAsia="pt-BR"/>
        </w:rPr>
      </w:pPr>
    </w:p>
    <w:p w14:paraId="5A9A8F4A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436B9228" w14:textId="77777777" w:rsidR="00952F71" w:rsidRPr="00952F71" w:rsidRDefault="00952F71" w:rsidP="00952F71">
      <w:pPr>
        <w:spacing w:before="0" w:line="240" w:lineRule="auto"/>
        <w:rPr>
          <w:b/>
          <w:lang w:eastAsia="pt-BR"/>
        </w:rPr>
      </w:pPr>
      <w:r w:rsidRPr="00952F71">
        <w:rPr>
          <w:b/>
          <w:lang w:eastAsia="pt-BR"/>
        </w:rPr>
        <w:t>Formato:</w:t>
      </w:r>
    </w:p>
    <w:p w14:paraId="10D2E75B" w14:textId="77777777" w:rsidR="00952F71" w:rsidRPr="00952F71" w:rsidRDefault="00952F71" w:rsidP="00952F71">
      <w:pPr>
        <w:numPr>
          <w:ilvl w:val="0"/>
          <w:numId w:val="11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Espacejamento </w:t>
      </w:r>
      <w:smartTag w:uri="schemas-houaiss/mini" w:element="verbetes">
        <w:r w:rsidRPr="00952F71">
          <w:rPr>
            <w:lang w:eastAsia="pt-BR"/>
          </w:rPr>
          <w:t>simples</w:t>
        </w:r>
      </w:smartTag>
      <w:r w:rsidRPr="00952F71">
        <w:rPr>
          <w:lang w:eastAsia="pt-BR"/>
        </w:rPr>
        <w:t xml:space="preserve">; </w:t>
      </w:r>
    </w:p>
    <w:p w14:paraId="06024F8D" w14:textId="77777777" w:rsidR="00952F71" w:rsidRPr="00952F71" w:rsidRDefault="00952F71" w:rsidP="00952F71">
      <w:pPr>
        <w:numPr>
          <w:ilvl w:val="0"/>
          <w:numId w:val="11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>Fonte 12;</w:t>
      </w:r>
    </w:p>
    <w:p w14:paraId="21B27E42" w14:textId="77777777" w:rsidR="00952F71" w:rsidRPr="00952F71" w:rsidRDefault="00952F71" w:rsidP="00952F71">
      <w:pPr>
        <w:numPr>
          <w:ilvl w:val="0"/>
          <w:numId w:val="11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Deve </w:t>
      </w:r>
      <w:smartTag w:uri="schemas-houaiss/acao" w:element="hm">
        <w:r w:rsidRPr="00952F71">
          <w:rPr>
            <w:lang w:eastAsia="pt-BR"/>
          </w:rPr>
          <w:t>ser</w:t>
        </w:r>
      </w:smartTag>
      <w:r w:rsidRPr="00952F71">
        <w:rPr>
          <w:lang w:eastAsia="pt-BR"/>
        </w:rPr>
        <w:t xml:space="preserve"> redigido </w:t>
      </w:r>
      <w:smartTag w:uri="schemas-houaiss/mini" w:element="verbetes">
        <w:r w:rsidRPr="00952F71">
          <w:rPr>
            <w:lang w:eastAsia="pt-BR"/>
          </w:rPr>
          <w:t>em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um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único</w:t>
        </w:r>
      </w:smartTag>
      <w:r w:rsidRPr="00952F71">
        <w:rPr>
          <w:lang w:eastAsia="pt-BR"/>
        </w:rPr>
        <w:t xml:space="preserve"> </w:t>
      </w:r>
      <w:smartTag w:uri="schemas-houaiss/acao" w:element="dm">
        <w:r w:rsidRPr="00952F71">
          <w:rPr>
            <w:lang w:eastAsia="pt-BR"/>
          </w:rPr>
          <w:t>parágrafo</w:t>
        </w:r>
      </w:smartTag>
      <w:r w:rsidRPr="00952F71">
        <w:rPr>
          <w:lang w:eastAsia="pt-BR"/>
        </w:rPr>
        <w:t xml:space="preserve">, </w:t>
      </w:r>
      <w:smartTag w:uri="schemas-houaiss/mini" w:element="verbetes">
        <w:r w:rsidRPr="00952F71">
          <w:rPr>
            <w:lang w:eastAsia="pt-BR"/>
          </w:rPr>
          <w:t>entre</w:t>
        </w:r>
      </w:smartTag>
      <w:r w:rsidRPr="00952F71">
        <w:rPr>
          <w:lang w:eastAsia="pt-BR"/>
        </w:rPr>
        <w:t xml:space="preserve"> </w:t>
      </w:r>
      <w:smartTag w:uri="urn:schemas-microsoft-com:office:smarttags" w:element="metricconverter">
        <w:smartTagPr>
          <w:attr w:name="ProductID" w:val="150 a"/>
        </w:smartTagPr>
        <w:r w:rsidRPr="00952F71">
          <w:rPr>
            <w:lang w:eastAsia="pt-BR"/>
          </w:rPr>
          <w:t>150 a</w:t>
        </w:r>
      </w:smartTag>
      <w:r w:rsidRPr="00952F71">
        <w:rPr>
          <w:lang w:eastAsia="pt-BR"/>
        </w:rPr>
        <w:t xml:space="preserve"> 250 palavras;</w:t>
      </w:r>
    </w:p>
    <w:p w14:paraId="57A27FFE" w14:textId="77777777" w:rsidR="00952F71" w:rsidRPr="00952F71" w:rsidRDefault="00952F71" w:rsidP="00952F71">
      <w:pPr>
        <w:numPr>
          <w:ilvl w:val="0"/>
          <w:numId w:val="11"/>
        </w:numPr>
        <w:spacing w:before="0" w:line="240" w:lineRule="auto"/>
        <w:rPr>
          <w:lang w:eastAsia="pt-BR"/>
        </w:rPr>
      </w:pPr>
      <w:smartTag w:uri="schemas-houaiss/mini" w:element="verbetes">
        <w:r w:rsidRPr="00952F71">
          <w:rPr>
            <w:lang w:eastAsia="pt-BR"/>
          </w:rPr>
          <w:t>Não</w:t>
        </w:r>
      </w:smartTag>
      <w:r w:rsidRPr="00952F71">
        <w:rPr>
          <w:lang w:eastAsia="pt-BR"/>
        </w:rPr>
        <w:t xml:space="preserve"> deve </w:t>
      </w:r>
      <w:smartTag w:uri="schemas-houaiss/acao" w:element="hm">
        <w:r w:rsidRPr="00952F71">
          <w:rPr>
            <w:lang w:eastAsia="pt-BR"/>
          </w:rPr>
          <w:t>ultrapassar</w:t>
        </w:r>
      </w:smartTag>
      <w:r w:rsidRPr="00952F71">
        <w:rPr>
          <w:lang w:eastAsia="pt-BR"/>
        </w:rPr>
        <w:t xml:space="preserve"> uma </w:t>
      </w:r>
      <w:smartTag w:uri="schemas-houaiss/mini" w:element="verbetes">
        <w:r w:rsidRPr="00952F71">
          <w:rPr>
            <w:lang w:eastAsia="pt-BR"/>
          </w:rPr>
          <w:t>página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impressa</w:t>
        </w:r>
      </w:smartTag>
      <w:r w:rsidRPr="00952F71">
        <w:rPr>
          <w:lang w:eastAsia="pt-BR"/>
        </w:rPr>
        <w:t xml:space="preserve"> </w:t>
      </w:r>
      <w:smartTag w:uri="urn:schemas-microsoft-com:office:smarttags" w:element="PersonName">
        <w:smartTagPr>
          <w:attr w:name="ProductID" w:val="em papel A"/>
        </w:smartTagPr>
        <w:smartTag w:uri="schemas-houaiss/mini" w:element="verbetes">
          <w:r w:rsidRPr="00952F71">
            <w:rPr>
              <w:lang w:eastAsia="pt-BR"/>
            </w:rPr>
            <w:t>em</w:t>
          </w:r>
        </w:smartTag>
        <w:r w:rsidRPr="00952F71">
          <w:rPr>
            <w:lang w:eastAsia="pt-BR"/>
          </w:rPr>
          <w:t xml:space="preserve"> </w:t>
        </w:r>
        <w:smartTag w:uri="schemas-houaiss/acao" w:element="dm">
          <w:r w:rsidRPr="00952F71">
            <w:rPr>
              <w:lang w:eastAsia="pt-BR"/>
            </w:rPr>
            <w:t>papel</w:t>
          </w:r>
        </w:smartTag>
        <w:r w:rsidRPr="00952F71">
          <w:rPr>
            <w:lang w:eastAsia="pt-BR"/>
          </w:rPr>
          <w:t xml:space="preserve"> A</w:t>
        </w:r>
      </w:smartTag>
      <w:r w:rsidRPr="00952F71">
        <w:rPr>
          <w:lang w:eastAsia="pt-BR"/>
        </w:rPr>
        <w:t>4 (21 x 29,7cm).</w:t>
      </w:r>
    </w:p>
    <w:p w14:paraId="10152132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15A7408D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4C641C57" w14:textId="77777777" w:rsidR="00952F71" w:rsidRPr="00952F71" w:rsidRDefault="00952F71" w:rsidP="00952F71">
      <w:pPr>
        <w:spacing w:before="0" w:line="240" w:lineRule="auto"/>
        <w:rPr>
          <w:b/>
          <w:lang w:eastAsia="pt-BR"/>
        </w:rPr>
      </w:pPr>
      <w:r w:rsidRPr="00952F71">
        <w:rPr>
          <w:b/>
          <w:lang w:eastAsia="pt-BR"/>
        </w:rPr>
        <w:t>Palavras-chave:</w:t>
      </w:r>
    </w:p>
    <w:p w14:paraId="37A01B82" w14:textId="77777777" w:rsidR="00952F71" w:rsidRPr="00952F71" w:rsidRDefault="00952F71" w:rsidP="00952F71">
      <w:pPr>
        <w:numPr>
          <w:ilvl w:val="0"/>
          <w:numId w:val="12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Palavras-chave: referem-se a </w:t>
      </w:r>
      <w:smartTag w:uri="schemas-houaiss/mini" w:element="verbetes">
        <w:r w:rsidRPr="00952F71">
          <w:rPr>
            <w:lang w:eastAsia="pt-BR"/>
          </w:rPr>
          <w:t>palavras</w:t>
        </w:r>
      </w:smartTag>
      <w:r w:rsidRPr="00952F71">
        <w:rPr>
          <w:lang w:eastAsia="pt-BR"/>
        </w:rPr>
        <w:t xml:space="preserve"> representativas do </w:t>
      </w:r>
      <w:smartTag w:uri="schemas-houaiss/mini" w:element="verbetes">
        <w:r w:rsidRPr="00952F71">
          <w:rPr>
            <w:lang w:eastAsia="pt-BR"/>
          </w:rPr>
          <w:t>conteúdo</w:t>
        </w:r>
      </w:smartTag>
      <w:r w:rsidRPr="00952F71">
        <w:rPr>
          <w:lang w:eastAsia="pt-BR"/>
        </w:rPr>
        <w:t xml:space="preserve"> do trabalho;</w:t>
      </w:r>
    </w:p>
    <w:p w14:paraId="144C2544" w14:textId="77777777" w:rsidR="00952F71" w:rsidRPr="00952F71" w:rsidRDefault="00952F71" w:rsidP="00952F71">
      <w:pPr>
        <w:numPr>
          <w:ilvl w:val="0"/>
          <w:numId w:val="12"/>
        </w:numPr>
        <w:spacing w:before="0" w:line="240" w:lineRule="auto"/>
        <w:rPr>
          <w:lang w:eastAsia="pt-BR"/>
        </w:rPr>
      </w:pPr>
      <w:smartTag w:uri="schemas-houaiss/mini" w:element="verbetes">
        <w:r w:rsidRPr="00952F71">
          <w:rPr>
            <w:lang w:eastAsia="pt-BR"/>
          </w:rPr>
          <w:t>Formato</w:t>
        </w:r>
      </w:smartTag>
      <w:r w:rsidRPr="00952F71">
        <w:rPr>
          <w:lang w:eastAsia="pt-BR"/>
        </w:rPr>
        <w:t xml:space="preserve">: Maiúsculo e </w:t>
      </w:r>
      <w:smartTag w:uri="schemas-houaiss/mini" w:element="verbetes">
        <w:r w:rsidRPr="00952F71">
          <w:rPr>
            <w:lang w:eastAsia="pt-BR"/>
          </w:rPr>
          <w:t>minúsculo</w:t>
        </w:r>
      </w:smartTag>
      <w:r w:rsidRPr="00952F71">
        <w:rPr>
          <w:lang w:eastAsia="pt-BR"/>
        </w:rPr>
        <w:t xml:space="preserve"> (</w:t>
      </w:r>
      <w:smartTag w:uri="schemas-houaiss/mini" w:element="verbetes">
        <w:r w:rsidRPr="00952F71">
          <w:rPr>
            <w:lang w:eastAsia="pt-BR"/>
          </w:rPr>
          <w:t>não</w:t>
        </w:r>
      </w:smartTag>
      <w:r w:rsidRPr="00952F71">
        <w:rPr>
          <w:lang w:eastAsia="pt-BR"/>
        </w:rPr>
        <w:t xml:space="preserve"> </w:t>
      </w:r>
      <w:smartTag w:uri="schemas-houaiss/acao" w:element="hm">
        <w:r w:rsidRPr="00952F71">
          <w:rPr>
            <w:lang w:eastAsia="pt-BR"/>
          </w:rPr>
          <w:t>escrever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em</w:t>
        </w:r>
      </w:smartTag>
      <w:r w:rsidRPr="00952F71">
        <w:rPr>
          <w:lang w:eastAsia="pt-BR"/>
        </w:rPr>
        <w:t xml:space="preserve"> </w:t>
      </w:r>
      <w:smartTag w:uri="schemas-houaiss/acao" w:element="dm">
        <w:r w:rsidRPr="00952F71">
          <w:rPr>
            <w:lang w:eastAsia="pt-BR"/>
          </w:rPr>
          <w:t>caixa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alta</w:t>
        </w:r>
      </w:smartTag>
      <w:r w:rsidRPr="00952F71">
        <w:rPr>
          <w:lang w:eastAsia="pt-BR"/>
        </w:rPr>
        <w:t xml:space="preserve">), separados </w:t>
      </w:r>
      <w:smartTag w:uri="schemas-houaiss/mini" w:element="verbetes">
        <w:r w:rsidRPr="00952F71">
          <w:rPr>
            <w:lang w:eastAsia="pt-BR"/>
          </w:rPr>
          <w:t>por</w:t>
        </w:r>
      </w:smartTag>
      <w:r w:rsidRPr="00952F71">
        <w:rPr>
          <w:lang w:eastAsia="pt-BR"/>
        </w:rPr>
        <w:t xml:space="preserve"> </w:t>
      </w:r>
      <w:smartTag w:uri="schemas-houaiss/acao" w:element="dm">
        <w:r w:rsidRPr="00952F71">
          <w:rPr>
            <w:lang w:eastAsia="pt-BR"/>
          </w:rPr>
          <w:t>ponto</w:t>
        </w:r>
      </w:smartTag>
      <w:r w:rsidRPr="00952F71">
        <w:rPr>
          <w:lang w:eastAsia="pt-BR"/>
        </w:rPr>
        <w:t xml:space="preserve"> final;</w:t>
      </w:r>
    </w:p>
    <w:p w14:paraId="483E6FC7" w14:textId="77777777" w:rsidR="00952F71" w:rsidRPr="00952F71" w:rsidRDefault="00952F71" w:rsidP="00952F71">
      <w:pPr>
        <w:numPr>
          <w:ilvl w:val="0"/>
          <w:numId w:val="12"/>
        </w:numPr>
        <w:spacing w:before="0" w:line="240" w:lineRule="auto"/>
        <w:rPr>
          <w:lang w:eastAsia="pt-BR"/>
        </w:rPr>
      </w:pPr>
      <w:smartTag w:uri="schemas-houaiss/mini" w:element="verbetes">
        <w:r w:rsidRPr="00952F71">
          <w:rPr>
            <w:lang w:eastAsia="pt-BR"/>
          </w:rPr>
          <w:t>Número</w:t>
        </w:r>
      </w:smartTag>
      <w:r w:rsidRPr="00952F71">
        <w:rPr>
          <w:lang w:eastAsia="pt-BR"/>
        </w:rPr>
        <w:t xml:space="preserve"> </w:t>
      </w:r>
      <w:smartTag w:uri="schemas-houaiss/mini" w:element="verbetes">
        <w:r w:rsidRPr="00952F71">
          <w:rPr>
            <w:lang w:eastAsia="pt-BR"/>
          </w:rPr>
          <w:t>máximo</w:t>
        </w:r>
      </w:smartTag>
      <w:r w:rsidRPr="00952F71">
        <w:rPr>
          <w:lang w:eastAsia="pt-BR"/>
        </w:rPr>
        <w:t>: 5 palavras-chave.</w:t>
      </w:r>
    </w:p>
    <w:p w14:paraId="1E530979" w14:textId="77777777" w:rsidR="00952F71" w:rsidRPr="00952F71" w:rsidRDefault="00952F71" w:rsidP="00952F71">
      <w:pPr>
        <w:spacing w:before="0" w:line="240" w:lineRule="auto"/>
        <w:rPr>
          <w:b/>
          <w:bCs/>
          <w:lang w:eastAsia="pt-BR"/>
        </w:rPr>
      </w:pPr>
    </w:p>
    <w:p w14:paraId="61AE0D7B" w14:textId="77777777" w:rsidR="00952F71" w:rsidRPr="00952F71" w:rsidRDefault="00952F71" w:rsidP="00952F71">
      <w:pPr>
        <w:spacing w:before="0" w:line="240" w:lineRule="auto"/>
        <w:rPr>
          <w:b/>
          <w:bCs/>
          <w:lang w:eastAsia="pt-BR"/>
        </w:rPr>
      </w:pPr>
    </w:p>
    <w:p w14:paraId="6D480352" w14:textId="1634F2BF" w:rsidR="00952F71" w:rsidRPr="00952F71" w:rsidRDefault="00952F71" w:rsidP="00952F71">
      <w:pPr>
        <w:numPr>
          <w:ilvl w:val="0"/>
          <w:numId w:val="13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Identificar o nome do arquivo (Ex.: </w:t>
      </w:r>
      <w:proofErr w:type="spellStart"/>
      <w:r w:rsidR="004E7FF8">
        <w:rPr>
          <w:lang w:eastAsia="pt-BR"/>
        </w:rPr>
        <w:t>R</w:t>
      </w:r>
      <w:r w:rsidRPr="00952F71">
        <w:rPr>
          <w:lang w:eastAsia="pt-BR"/>
        </w:rPr>
        <w:t>esumo</w:t>
      </w:r>
      <w:r w:rsidR="004E7FF8">
        <w:rPr>
          <w:lang w:eastAsia="pt-BR"/>
        </w:rPr>
        <w:t>_N</w:t>
      </w:r>
      <w:r w:rsidRPr="00952F71">
        <w:rPr>
          <w:lang w:eastAsia="pt-BR"/>
        </w:rPr>
        <w:t>ome</w:t>
      </w:r>
      <w:proofErr w:type="spellEnd"/>
      <w:r w:rsidRPr="00952F71">
        <w:rPr>
          <w:lang w:eastAsia="pt-BR"/>
        </w:rPr>
        <w:t xml:space="preserve"> do </w:t>
      </w:r>
      <w:r w:rsidR="004E7FF8">
        <w:rPr>
          <w:lang w:eastAsia="pt-BR"/>
        </w:rPr>
        <w:t>A</w:t>
      </w:r>
      <w:r w:rsidRPr="00952F71">
        <w:rPr>
          <w:lang w:eastAsia="pt-BR"/>
        </w:rPr>
        <w:t>utor.doc</w:t>
      </w:r>
      <w:r w:rsidR="00F75BBF">
        <w:rPr>
          <w:lang w:eastAsia="pt-BR"/>
        </w:rPr>
        <w:t>x</w:t>
      </w:r>
      <w:r w:rsidRPr="00952F71">
        <w:rPr>
          <w:lang w:eastAsia="pt-BR"/>
        </w:rPr>
        <w:t>)</w:t>
      </w:r>
    </w:p>
    <w:p w14:paraId="7EB4403F" w14:textId="77777777" w:rsidR="00952F71" w:rsidRPr="00952F71" w:rsidRDefault="00952F71" w:rsidP="00952F71">
      <w:pPr>
        <w:numPr>
          <w:ilvl w:val="0"/>
          <w:numId w:val="13"/>
        </w:numPr>
        <w:spacing w:before="0" w:line="240" w:lineRule="auto"/>
        <w:rPr>
          <w:lang w:eastAsia="pt-BR"/>
        </w:rPr>
      </w:pPr>
      <w:r w:rsidRPr="00952F71">
        <w:rPr>
          <w:lang w:eastAsia="pt-BR"/>
        </w:rPr>
        <w:t xml:space="preserve">Identificar o CD-ROM ou disquete que será entregue com o nome do autor. </w:t>
      </w:r>
    </w:p>
    <w:p w14:paraId="64119A9C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126537E7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501E5B9A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37AD161C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063610FC" w14:textId="77777777" w:rsidR="00952F71" w:rsidRPr="00952F71" w:rsidRDefault="00952F71" w:rsidP="00952F71">
      <w:pPr>
        <w:spacing w:before="0" w:line="240" w:lineRule="auto"/>
        <w:rPr>
          <w:lang w:eastAsia="pt-BR"/>
        </w:rPr>
      </w:pPr>
    </w:p>
    <w:p w14:paraId="63363ABC" w14:textId="77777777" w:rsidR="00952F71" w:rsidRPr="00952F71" w:rsidRDefault="00952F71" w:rsidP="00952F71">
      <w:pPr>
        <w:spacing w:before="0" w:line="240" w:lineRule="auto"/>
        <w:rPr>
          <w:i/>
          <w:lang w:eastAsia="pt-BR"/>
        </w:rPr>
      </w:pPr>
      <w:r w:rsidRPr="00952F71">
        <w:rPr>
          <w:i/>
          <w:lang w:eastAsia="pt-BR"/>
        </w:rPr>
        <w:t>* Apenas para o arquivo entregue à parte. Não utilizar essa identificação dentro da dissertação</w:t>
      </w:r>
    </w:p>
    <w:p w14:paraId="3E5A38B1" w14:textId="77777777" w:rsidR="00B57A23" w:rsidRPr="00F47CC9" w:rsidRDefault="00B57A23" w:rsidP="00D863F4">
      <w:pPr>
        <w:rPr>
          <w:lang w:eastAsia="pt-BR"/>
        </w:rPr>
      </w:pPr>
    </w:p>
    <w:sectPr w:rsidR="00B57A23" w:rsidRPr="00F47CC9" w:rsidSect="00547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288CA" w14:textId="77777777" w:rsidR="00952F71" w:rsidRDefault="00952F71" w:rsidP="00B1087A">
      <w:pPr>
        <w:spacing w:line="240" w:lineRule="auto"/>
      </w:pPr>
      <w:r>
        <w:separator/>
      </w:r>
    </w:p>
  </w:endnote>
  <w:endnote w:type="continuationSeparator" w:id="0">
    <w:p w14:paraId="0E8D9E63" w14:textId="77777777" w:rsidR="00952F71" w:rsidRDefault="00952F71" w:rsidP="00B108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3557" w14:textId="77777777" w:rsidR="00290C2C" w:rsidRDefault="00CA6843" w:rsidP="00290C2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871324" w14:textId="77777777" w:rsidR="00290C2C" w:rsidRDefault="00547D3F" w:rsidP="00290C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7EA58" w14:textId="77777777" w:rsidR="00547D3F" w:rsidRDefault="00547D3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B5CC" w14:textId="77777777" w:rsidR="00547D3F" w:rsidRDefault="00547D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A602" w14:textId="77777777" w:rsidR="00952F71" w:rsidRDefault="00952F71" w:rsidP="00B1087A">
      <w:pPr>
        <w:spacing w:line="240" w:lineRule="auto"/>
      </w:pPr>
      <w:r>
        <w:separator/>
      </w:r>
    </w:p>
  </w:footnote>
  <w:footnote w:type="continuationSeparator" w:id="0">
    <w:p w14:paraId="45889B99" w14:textId="77777777" w:rsidR="00952F71" w:rsidRDefault="00952F71" w:rsidP="00B108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F163" w14:textId="77777777" w:rsidR="00547D3F" w:rsidRDefault="00547D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1C2B" w14:textId="77777777" w:rsidR="00547D3F" w:rsidRDefault="00547D3F" w:rsidP="00547D3F">
    <w:pPr>
      <w:spacing w:before="0" w:line="240" w:lineRule="aut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FF78E9" wp14:editId="7BCE6971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256155" cy="582295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4"/>
                  <a:stretch>
                    <a:fillRect/>
                  </a:stretch>
                </pic:blipFill>
                <pic:spPr bwMode="auto">
                  <a:xfrm>
                    <a:off x="0" y="0"/>
                    <a:ext cx="225615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B01C59" wp14:editId="573C4564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720090" cy="535305"/>
          <wp:effectExtent l="0" t="0" r="381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757C1C" w14:textId="77777777" w:rsidR="00547D3F" w:rsidRDefault="00547D3F" w:rsidP="00547D3F">
    <w:pPr>
      <w:spacing w:before="0" w:line="240" w:lineRule="auto"/>
      <w:jc w:val="center"/>
    </w:pPr>
  </w:p>
  <w:p w14:paraId="6326F385" w14:textId="77777777" w:rsidR="00547D3F" w:rsidRDefault="00547D3F" w:rsidP="00547D3F">
    <w:pPr>
      <w:spacing w:before="0" w:after="180" w:line="240" w:lineRule="auto"/>
      <w:jc w:val="center"/>
    </w:pPr>
  </w:p>
  <w:p w14:paraId="5DC45524" w14:textId="7F214C62" w:rsidR="00E027A6" w:rsidRPr="00547D3F" w:rsidRDefault="00547D3F" w:rsidP="00547D3F">
    <w:pPr>
      <w:pBdr>
        <w:top w:val="single" w:sz="12" w:space="5" w:color="00AD8D"/>
      </w:pBdr>
      <w:jc w:val="center"/>
      <w:rPr>
        <w:rFonts w:cstheme="minorHAnsi"/>
        <w:b/>
        <w:caps/>
        <w:color w:val="595959" w:themeColor="text1" w:themeTint="A6"/>
        <w:spacing w:val="70"/>
        <w:szCs w:val="24"/>
      </w:rPr>
    </w:pPr>
    <w:r>
      <w:rPr>
        <w:rFonts w:cstheme="minorHAnsi"/>
        <w:b/>
        <w:caps/>
        <w:color w:val="595959" w:themeColor="text1" w:themeTint="A6"/>
        <w:spacing w:val="70"/>
        <w:szCs w:val="24"/>
      </w:rPr>
      <w:t>PROGRAMA DE PÓS-GRADUAÇÃO EM COMUNICAÇÃO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8928"/>
    </w:tblGrid>
    <w:tr w:rsidR="00290C2C" w14:paraId="00720B29" w14:textId="77777777">
      <w:tc>
        <w:tcPr>
          <w:tcW w:w="8928" w:type="dxa"/>
        </w:tcPr>
        <w:p w14:paraId="3E709788" w14:textId="77777777" w:rsidR="00290C2C" w:rsidRDefault="00CA6843" w:rsidP="007C3F3B">
          <w:pPr>
            <w:pStyle w:val="Cabealho"/>
            <w:ind w:left="-236" w:right="-108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4B0C446" wp14:editId="2C6679BD">
                <wp:extent cx="1752600" cy="790575"/>
                <wp:effectExtent l="0" t="0" r="0" b="9525"/>
                <wp:docPr id="14" name="Imagem 14" descr="logo_intranet_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intranet_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22D3B3" w14:textId="77777777" w:rsidR="00282EAD" w:rsidRDefault="00CA6843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  <w:r w:rsidRPr="0055550F">
      <w:rPr>
        <w:rFonts w:ascii="Century Gothic" w:hAnsi="Century Gothic"/>
        <w:b/>
        <w:bCs/>
      </w:rPr>
      <w:t>Programa de Mestrado em Hospitalidade</w:t>
    </w:r>
  </w:p>
  <w:p w14:paraId="7D204F85" w14:textId="77777777" w:rsidR="00282EAD" w:rsidRPr="00282EAD" w:rsidRDefault="00547D3F" w:rsidP="00282EAD">
    <w:pPr>
      <w:pStyle w:val="Cabealho"/>
      <w:tabs>
        <w:tab w:val="left" w:pos="1440"/>
      </w:tabs>
      <w:jc w:val="center"/>
      <w:rPr>
        <w:rFonts w:ascii="Century Gothic" w:hAnsi="Century Gothic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2D086B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E6581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81256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985F0A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9E529A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D2808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86CDE0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A46A4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E40B1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835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1346D"/>
    <w:multiLevelType w:val="hybridMultilevel"/>
    <w:tmpl w:val="D33078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32679"/>
    <w:multiLevelType w:val="hybridMultilevel"/>
    <w:tmpl w:val="466272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65C"/>
    <w:multiLevelType w:val="hybridMultilevel"/>
    <w:tmpl w:val="5D52806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71"/>
    <w:rsid w:val="000D113E"/>
    <w:rsid w:val="00125269"/>
    <w:rsid w:val="00133601"/>
    <w:rsid w:val="001950D9"/>
    <w:rsid w:val="001A57CE"/>
    <w:rsid w:val="001C6F3D"/>
    <w:rsid w:val="001F6855"/>
    <w:rsid w:val="00211B9F"/>
    <w:rsid w:val="0022374E"/>
    <w:rsid w:val="002270D5"/>
    <w:rsid w:val="00237D93"/>
    <w:rsid w:val="00265D8D"/>
    <w:rsid w:val="00274A27"/>
    <w:rsid w:val="002A6820"/>
    <w:rsid w:val="00306BC9"/>
    <w:rsid w:val="00335316"/>
    <w:rsid w:val="00335A45"/>
    <w:rsid w:val="00447467"/>
    <w:rsid w:val="00461B08"/>
    <w:rsid w:val="00461C91"/>
    <w:rsid w:val="004C1CE1"/>
    <w:rsid w:val="004C643B"/>
    <w:rsid w:val="004C686C"/>
    <w:rsid w:val="004E7FF8"/>
    <w:rsid w:val="004F5585"/>
    <w:rsid w:val="00547D3F"/>
    <w:rsid w:val="005C78A8"/>
    <w:rsid w:val="0063024E"/>
    <w:rsid w:val="006602BB"/>
    <w:rsid w:val="006D5847"/>
    <w:rsid w:val="006E6E35"/>
    <w:rsid w:val="00701F65"/>
    <w:rsid w:val="00723020"/>
    <w:rsid w:val="00792D82"/>
    <w:rsid w:val="007952C4"/>
    <w:rsid w:val="00796CA6"/>
    <w:rsid w:val="007C3358"/>
    <w:rsid w:val="007E2A0E"/>
    <w:rsid w:val="007E4B1F"/>
    <w:rsid w:val="0081598B"/>
    <w:rsid w:val="008228AA"/>
    <w:rsid w:val="008748A8"/>
    <w:rsid w:val="008B6A32"/>
    <w:rsid w:val="008C2F50"/>
    <w:rsid w:val="008C3E62"/>
    <w:rsid w:val="008C532F"/>
    <w:rsid w:val="008F10EB"/>
    <w:rsid w:val="00945858"/>
    <w:rsid w:val="00952F71"/>
    <w:rsid w:val="00972F5C"/>
    <w:rsid w:val="00A95514"/>
    <w:rsid w:val="00AF41C3"/>
    <w:rsid w:val="00B1087A"/>
    <w:rsid w:val="00B57A23"/>
    <w:rsid w:val="00C35901"/>
    <w:rsid w:val="00C554E6"/>
    <w:rsid w:val="00C82903"/>
    <w:rsid w:val="00CA6843"/>
    <w:rsid w:val="00CF0B5C"/>
    <w:rsid w:val="00CF4DE5"/>
    <w:rsid w:val="00D10C6E"/>
    <w:rsid w:val="00D30386"/>
    <w:rsid w:val="00D438AD"/>
    <w:rsid w:val="00D55765"/>
    <w:rsid w:val="00D75416"/>
    <w:rsid w:val="00D863F4"/>
    <w:rsid w:val="00D90F18"/>
    <w:rsid w:val="00DC41B4"/>
    <w:rsid w:val="00EC389C"/>
    <w:rsid w:val="00EE4668"/>
    <w:rsid w:val="00F47CC9"/>
    <w:rsid w:val="00F540D3"/>
    <w:rsid w:val="00F75BBF"/>
    <w:rsid w:val="00F7737E"/>
    <w:rsid w:val="00FE59BE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10241"/>
    <o:shapelayout v:ext="edit">
      <o:idmap v:ext="edit" data="1"/>
    </o:shapelayout>
  </w:shapeDefaults>
  <w:decimalSymbol w:val=","/>
  <w:listSeparator w:val=";"/>
  <w14:docId w14:val="5C480CA2"/>
  <w14:defaultImageDpi w14:val="32767"/>
  <w15:chartTrackingRefBased/>
  <w15:docId w15:val="{A40D698A-B158-4E38-A4B2-29F13312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F71"/>
    <w:pPr>
      <w:spacing w:before="120" w:after="0" w:line="264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228AA"/>
    <w:pPr>
      <w:keepNext/>
      <w:keepLines/>
      <w:spacing w:before="240"/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47C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47C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47C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47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47C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47C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47CC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47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087A"/>
  </w:style>
  <w:style w:type="paragraph" w:styleId="Rodap">
    <w:name w:val="footer"/>
    <w:basedOn w:val="Normal"/>
    <w:link w:val="RodapChar"/>
    <w:uiPriority w:val="99"/>
    <w:unhideWhenUsed/>
    <w:rsid w:val="00B108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087A"/>
  </w:style>
  <w:style w:type="character" w:styleId="Nmerodepgina">
    <w:name w:val="page number"/>
    <w:basedOn w:val="Fontepargpadro"/>
    <w:rsid w:val="00B1087A"/>
  </w:style>
  <w:style w:type="table" w:styleId="Tabelacomgrade">
    <w:name w:val="Table Grid"/>
    <w:basedOn w:val="Tabelanormal"/>
    <w:uiPriority w:val="39"/>
    <w:rsid w:val="00B10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F4DE5"/>
    <w:rPr>
      <w:color w:val="808080"/>
    </w:rPr>
  </w:style>
  <w:style w:type="paragraph" w:styleId="Assinatura">
    <w:name w:val="Signature"/>
    <w:basedOn w:val="Normal"/>
    <w:link w:val="Assinatura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47CC9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F47CC9"/>
    <w:pPr>
      <w:spacing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F47CC9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7C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7C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7CC9"/>
    <w:rPr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F47CC9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F47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F47CC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tulo1Char">
    <w:name w:val="Título 1 Char"/>
    <w:basedOn w:val="Fontepargpadro"/>
    <w:link w:val="Ttulo1"/>
    <w:uiPriority w:val="9"/>
    <w:rsid w:val="008228AA"/>
    <w:rPr>
      <w:rFonts w:ascii="Calibri" w:eastAsiaTheme="majorEastAsia" w:hAnsi="Calibri" w:cstheme="majorBidi"/>
      <w:b/>
      <w:sz w:val="28"/>
      <w:szCs w:val="3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47CC9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qFormat/>
    <w:rsid w:val="00F47C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47CC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F47CC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F47CC9"/>
    <w:rPr>
      <w:i/>
      <w:iCs/>
      <w:color w:val="4472C4" w:themeColor="accent1"/>
    </w:rPr>
  </w:style>
  <w:style w:type="paragraph" w:styleId="Commarcadores">
    <w:name w:val="List Bullet"/>
    <w:basedOn w:val="Normal"/>
    <w:uiPriority w:val="99"/>
    <w:semiHidden/>
    <w:unhideWhenUsed/>
    <w:rsid w:val="00F47CC9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F47CC9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F47CC9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F47CC9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F47CC9"/>
    <w:pPr>
      <w:numPr>
        <w:numId w:val="5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F47CC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47CC9"/>
  </w:style>
  <w:style w:type="paragraph" w:styleId="Corpodetexto2">
    <w:name w:val="Body Text 2"/>
    <w:basedOn w:val="Normal"/>
    <w:link w:val="Corpodetexto2Char"/>
    <w:uiPriority w:val="99"/>
    <w:semiHidden/>
    <w:unhideWhenUsed/>
    <w:rsid w:val="00F47CC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47CC9"/>
  </w:style>
  <w:style w:type="paragraph" w:styleId="Corpodetexto3">
    <w:name w:val="Body Text 3"/>
    <w:basedOn w:val="Normal"/>
    <w:link w:val="Corpodetexto3Char"/>
    <w:uiPriority w:val="99"/>
    <w:semiHidden/>
    <w:unhideWhenUsed/>
    <w:rsid w:val="00F47CC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47CC9"/>
    <w:rPr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F47CC9"/>
  </w:style>
  <w:style w:type="character" w:customStyle="1" w:styleId="DataChar">
    <w:name w:val="Data Char"/>
    <w:basedOn w:val="Fontepargpadro"/>
    <w:link w:val="Data"/>
    <w:uiPriority w:val="99"/>
    <w:semiHidden/>
    <w:rsid w:val="00F47CC9"/>
  </w:style>
  <w:style w:type="paragraph" w:styleId="Destinatrio">
    <w:name w:val="envelope address"/>
    <w:basedOn w:val="Normal"/>
    <w:uiPriority w:val="99"/>
    <w:semiHidden/>
    <w:unhideWhenUsed/>
    <w:rsid w:val="00F47CC9"/>
    <w:pPr>
      <w:framePr w:w="7938" w:h="1984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F47CC9"/>
    <w:pPr>
      <w:spacing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F47CC9"/>
  </w:style>
  <w:style w:type="paragraph" w:styleId="EndereoHTML">
    <w:name w:val="HTML Address"/>
    <w:basedOn w:val="Normal"/>
    <w:link w:val="EndereoHTMLChar"/>
    <w:uiPriority w:val="99"/>
    <w:semiHidden/>
    <w:unhideWhenUsed/>
    <w:rsid w:val="00F47CC9"/>
    <w:pPr>
      <w:spacing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47CC9"/>
    <w:rPr>
      <w:i/>
      <w:iCs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F47CC9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F47CC9"/>
  </w:style>
  <w:style w:type="paragraph" w:styleId="Legenda">
    <w:name w:val="caption"/>
    <w:basedOn w:val="Normal"/>
    <w:next w:val="Normal"/>
    <w:uiPriority w:val="35"/>
    <w:semiHidden/>
    <w:unhideWhenUsed/>
    <w:qFormat/>
    <w:rsid w:val="00F47CC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F47C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47C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47C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47C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47CC9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F47CC9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F47CC9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F47CC9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F47CC9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F47CC9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47CC9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47CC9"/>
    <w:rPr>
      <w:rFonts w:ascii="Times New Roman" w:hAnsi="Times New Roman" w:cs="Times New Roman"/>
      <w:szCs w:val="24"/>
    </w:rPr>
  </w:style>
  <w:style w:type="paragraph" w:styleId="Numerada">
    <w:name w:val="List Number"/>
    <w:basedOn w:val="Normal"/>
    <w:uiPriority w:val="99"/>
    <w:semiHidden/>
    <w:unhideWhenUsed/>
    <w:rsid w:val="00F47CC9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F47CC9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F47CC9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F47CC9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F47CC9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qFormat/>
    <w:rsid w:val="00F47CC9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47CC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47CC9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F47CC9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F47CC9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47CC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47CC9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F47CC9"/>
    <w:pPr>
      <w:spacing w:after="16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F47CC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47CC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47CC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47CC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47CC9"/>
    <w:rPr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F47CC9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F47CC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47CC9"/>
    <w:pPr>
      <w:spacing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F47CC9"/>
    <w:pPr>
      <w:spacing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F47CC9"/>
    <w:pPr>
      <w:spacing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F47CC9"/>
    <w:pPr>
      <w:spacing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F47CC9"/>
    <w:pPr>
      <w:spacing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F47CC9"/>
    <w:pPr>
      <w:spacing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F47CC9"/>
    <w:pPr>
      <w:spacing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F47CC9"/>
    <w:pPr>
      <w:spacing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F47CC9"/>
    <w:pPr>
      <w:spacing w:line="240" w:lineRule="auto"/>
      <w:ind w:left="1980" w:hanging="22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F47CC9"/>
  </w:style>
  <w:style w:type="character" w:customStyle="1" w:styleId="SaudaoChar">
    <w:name w:val="Saudação Char"/>
    <w:basedOn w:val="Fontepargpadro"/>
    <w:link w:val="Saudao"/>
    <w:uiPriority w:val="99"/>
    <w:semiHidden/>
    <w:rsid w:val="00F47CC9"/>
  </w:style>
  <w:style w:type="paragraph" w:styleId="SemEspaamento">
    <w:name w:val="No Spacing"/>
    <w:uiPriority w:val="1"/>
    <w:qFormat/>
    <w:rsid w:val="00F47CC9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F47C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47CC9"/>
    <w:rPr>
      <w:rFonts w:eastAsiaTheme="minorEastAsia"/>
      <w:color w:val="5A5A5A" w:themeColor="text1" w:themeTint="A5"/>
      <w:spacing w:val="15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47CC9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F47CC9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F47CC9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F47CC9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F47CC9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F47CC9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F47CC9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F47CC9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F47CC9"/>
    <w:pPr>
      <w:spacing w:after="100"/>
      <w:ind w:left="176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CC9"/>
    <w:rPr>
      <w:rFonts w:ascii="Segoe UI" w:hAnsi="Segoe UI" w:cs="Segoe UI"/>
      <w:sz w:val="18"/>
      <w:szCs w:val="18"/>
    </w:rPr>
  </w:style>
  <w:style w:type="paragraph" w:styleId="Textodemacro">
    <w:name w:val="macro"/>
    <w:link w:val="TextodemacroChar"/>
    <w:uiPriority w:val="99"/>
    <w:semiHidden/>
    <w:unhideWhenUsed/>
    <w:rsid w:val="00F47C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F47CC9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47CC9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47C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47CC9"/>
    <w:rPr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F47CC9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47CC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47CC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F47CC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F47C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47C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47C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47C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47C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47C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47C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47C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47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F47CC9"/>
    <w:pPr>
      <w:spacing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F47CC9"/>
  </w:style>
  <w:style w:type="paragraph" w:styleId="Ttulodendicedeautoridades">
    <w:name w:val="toa heading"/>
    <w:basedOn w:val="Normal"/>
    <w:next w:val="Normal"/>
    <w:uiPriority w:val="99"/>
    <w:semiHidden/>
    <w:unhideWhenUsed/>
    <w:rsid w:val="00F47CC9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F47CC9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Lavoro\Anhembi\Stricto\Site\formul&#225;rios_sites\Modelo_PPGCo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Modelo_PPGCom.dotx</Template>
  <TotalTime>10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Gambaro</dc:creator>
  <cp:keywords/>
  <dc:description/>
  <cp:lastModifiedBy>Daniel Gambaro</cp:lastModifiedBy>
  <cp:revision>11</cp:revision>
  <dcterms:created xsi:type="dcterms:W3CDTF">2021-03-31T19:20:00Z</dcterms:created>
  <dcterms:modified xsi:type="dcterms:W3CDTF">2021-08-23T20:07:00Z</dcterms:modified>
</cp:coreProperties>
</file>